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B" w:rsidRDefault="004E76C0" w:rsidP="00001658">
      <w:pPr>
        <w:spacing w:after="120"/>
      </w:pPr>
      <w:r>
        <w:rPr>
          <w:noProof/>
          <w:lang w:eastAsia="zh-CN"/>
        </w:rPr>
        <w:drawing>
          <wp:inline distT="0" distB="0" distL="0" distR="0" wp14:anchorId="0FD9065F" wp14:editId="13D62B8D">
            <wp:extent cx="1531088" cy="448811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69" cy="46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3B" w:rsidRDefault="004D5A3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6C0">
        <w:t>Brink</w:t>
      </w:r>
      <w:r w:rsidR="003F52C6">
        <w:t xml:space="preserve"> Towing </w:t>
      </w:r>
      <w:smartTag w:uri="urn:schemas-microsoft-com:office:smarttags" w:element="Street">
        <w:smartTag w:uri="urn:schemas-microsoft-com:office:smarttags" w:element="address">
          <w:r w:rsidR="003F52C6">
            <w:t>Systems BV</w:t>
          </w:r>
        </w:smartTag>
      </w:smartTag>
    </w:p>
    <w:p w:rsidR="004D5A3B" w:rsidRDefault="004D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Department: Sales</w:t>
      </w:r>
    </w:p>
    <w:p w:rsidR="004D5A3B" w:rsidRDefault="004D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24</w:t>
        </w:r>
      </w:smartTag>
    </w:p>
    <w:p w:rsidR="004D5A3B" w:rsidRDefault="004D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7950 AA STAPHORST</w:t>
      </w:r>
    </w:p>
    <w:p w:rsidR="004D5A3B" w:rsidRDefault="004D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Holland</w:t>
          </w:r>
        </w:smartTag>
      </w:smartTag>
    </w:p>
    <w:p w:rsidR="004D5A3B" w:rsidRDefault="004D5A3B">
      <w:r>
        <w:tab/>
      </w:r>
      <w:r>
        <w:tab/>
      </w:r>
      <w:r w:rsidR="00E23308">
        <w:tab/>
      </w:r>
      <w:r w:rsidR="00E23308">
        <w:tab/>
      </w:r>
      <w:r w:rsidR="00E23308">
        <w:tab/>
      </w:r>
      <w:r w:rsidR="00E23308">
        <w:tab/>
      </w:r>
      <w:r w:rsidR="00E23308">
        <w:tab/>
        <w:t>Tel.: +31 (0)522-469222</w:t>
      </w:r>
    </w:p>
    <w:p w:rsidR="004D5A3B" w:rsidRDefault="004D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+31 (0)522-459788</w:t>
      </w:r>
    </w:p>
    <w:p w:rsidR="004D5A3B" w:rsidRDefault="004D5A3B"/>
    <w:p w:rsidR="004D5A3B" w:rsidRDefault="004D5A3B">
      <w:pPr>
        <w:pStyle w:val="Heading1"/>
      </w:pPr>
    </w:p>
    <w:p w:rsidR="004D5A3B" w:rsidRDefault="004D5A3B">
      <w:pPr>
        <w:pStyle w:val="Heading1"/>
      </w:pPr>
      <w:r>
        <w:t>DECLARATION OF TYPE PLATE</w:t>
      </w:r>
    </w:p>
    <w:p w:rsidR="004D5A3B" w:rsidRDefault="004D5A3B"/>
    <w:p w:rsidR="004D5A3B" w:rsidRDefault="004D5A3B">
      <w:r>
        <w:t>(to be filled in by the mounting garage/fitting station)</w:t>
      </w:r>
    </w:p>
    <w:p w:rsidR="004D5A3B" w:rsidRDefault="004D5A3B"/>
    <w:p w:rsidR="004D5A3B" w:rsidRDefault="004D5A3B">
      <w:r>
        <w:t>We herewith declare,</w:t>
      </w:r>
    </w:p>
    <w:p w:rsidR="004D5A3B" w:rsidRDefault="004D5A3B"/>
    <w:p w:rsidR="004D5A3B" w:rsidRDefault="004D5A3B">
      <w:r>
        <w:t>Company name</w:t>
      </w:r>
      <w:r>
        <w:tab/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4D5A3B" w:rsidRDefault="004D5A3B"/>
    <w:p w:rsidR="004D5A3B" w:rsidRDefault="004D5A3B">
      <w:r>
        <w:t>Address</w:t>
      </w:r>
      <w:r>
        <w:tab/>
      </w:r>
      <w:r>
        <w:tab/>
        <w:t>: _______________________________</w:t>
      </w:r>
    </w:p>
    <w:p w:rsidR="004D5A3B" w:rsidRDefault="004D5A3B"/>
    <w:p w:rsidR="004D5A3B" w:rsidRDefault="004D5A3B">
      <w:r>
        <w:t>Postal Code</w:t>
      </w:r>
      <w:r>
        <w:tab/>
      </w:r>
      <w:r>
        <w:tab/>
        <w:t>: _______________________________</w:t>
      </w:r>
    </w:p>
    <w:p w:rsidR="004D5A3B" w:rsidRDefault="004D5A3B"/>
    <w:p w:rsidR="004D5A3B" w:rsidRDefault="004D5A3B">
      <w:r>
        <w:t>City</w:t>
      </w:r>
      <w:r>
        <w:tab/>
      </w:r>
      <w:r>
        <w:tab/>
      </w:r>
      <w:r>
        <w:tab/>
        <w:t>: _______________________________</w:t>
      </w:r>
    </w:p>
    <w:p w:rsidR="004D5A3B" w:rsidRDefault="004D5A3B"/>
    <w:p w:rsidR="004D5A3B" w:rsidRDefault="004D5A3B">
      <w:r>
        <w:t>Country</w:t>
      </w:r>
      <w:r>
        <w:tab/>
      </w:r>
      <w:r>
        <w:tab/>
        <w:t>: _______________________________</w:t>
      </w:r>
    </w:p>
    <w:p w:rsidR="004D5A3B" w:rsidRDefault="004D5A3B"/>
    <w:p w:rsidR="004D5A3B" w:rsidRDefault="004D5A3B">
      <w:r>
        <w:t>Telephone</w:t>
      </w:r>
      <w:r>
        <w:tab/>
      </w:r>
      <w:r>
        <w:tab/>
        <w:t>: _______________________________</w:t>
      </w:r>
    </w:p>
    <w:p w:rsidR="004D5A3B" w:rsidRDefault="004D5A3B">
      <w:bookmarkStart w:id="0" w:name="_GoBack"/>
      <w:bookmarkEnd w:id="0"/>
    </w:p>
    <w:p w:rsidR="004D5A3B" w:rsidRDefault="004D5A3B"/>
    <w:p w:rsidR="004D5A3B" w:rsidRDefault="004D5A3B">
      <w:r>
        <w:t xml:space="preserve">that from </w:t>
      </w:r>
      <w:proofErr w:type="spellStart"/>
      <w:r>
        <w:t>towbar</w:t>
      </w:r>
      <w:proofErr w:type="spellEnd"/>
      <w:r>
        <w:t>:</w:t>
      </w:r>
    </w:p>
    <w:p w:rsidR="004D5A3B" w:rsidRDefault="004D5A3B"/>
    <w:p w:rsidR="004D5A3B" w:rsidRDefault="004E76C0">
      <w:r>
        <w:t>Brink</w:t>
      </w:r>
      <w:r w:rsidR="004D5A3B">
        <w:t xml:space="preserve"> type</w:t>
      </w:r>
      <w:r w:rsidR="004D5A3B">
        <w:tab/>
      </w:r>
      <w:r w:rsidR="004D5A3B">
        <w:tab/>
        <w:t>: _______________________________</w:t>
      </w:r>
    </w:p>
    <w:p w:rsidR="004D5A3B" w:rsidRDefault="004D5A3B"/>
    <w:p w:rsidR="004D5A3B" w:rsidRDefault="004D5A3B">
      <w:r>
        <w:t>Number of approval</w:t>
      </w:r>
      <w:r>
        <w:tab/>
        <w:t>: _______________________________</w:t>
      </w:r>
    </w:p>
    <w:p w:rsidR="004D5A3B" w:rsidRDefault="004D5A3B"/>
    <w:p w:rsidR="004D5A3B" w:rsidRDefault="004D5A3B">
      <w:pPr>
        <w:rPr>
          <w:rFonts w:cs="Arial"/>
        </w:rPr>
      </w:pPr>
      <w:r>
        <w:t>Model</w:t>
      </w:r>
      <w:r>
        <w:tab/>
      </w:r>
      <w:r>
        <w:tab/>
      </w:r>
      <w:r>
        <w:tab/>
        <w:t xml:space="preserve">: </w:t>
      </w:r>
      <w:bookmarkStart w:id="1" w:name="Check1"/>
      <w:r w:rsidR="00E2330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308">
        <w:rPr>
          <w:rFonts w:cs="Arial"/>
        </w:rPr>
        <w:instrText xml:space="preserve"> FORMCHECKBOX </w:instrText>
      </w:r>
      <w:r w:rsidR="004E76C0">
        <w:rPr>
          <w:rFonts w:cs="Arial"/>
        </w:rPr>
      </w:r>
      <w:r w:rsidR="004E76C0">
        <w:rPr>
          <w:rFonts w:cs="Arial"/>
        </w:rPr>
        <w:fldChar w:fldCharType="separate"/>
      </w:r>
      <w:r w:rsidR="00E23308">
        <w:rPr>
          <w:rFonts w:cs="Arial"/>
        </w:rPr>
        <w:fldChar w:fldCharType="end"/>
      </w:r>
      <w:bookmarkEnd w:id="1"/>
      <w:r w:rsidR="00E23308">
        <w:rPr>
          <w:rFonts w:cs="Arial"/>
        </w:rPr>
        <w:t xml:space="preserve"> </w:t>
      </w:r>
      <w:r>
        <w:rPr>
          <w:rFonts w:cs="Arial"/>
        </w:rPr>
        <w:t>fixed</w:t>
      </w:r>
      <w:r>
        <w:rPr>
          <w:rFonts w:cs="Arial"/>
        </w:rPr>
        <w:tab/>
      </w:r>
      <w:bookmarkStart w:id="2" w:name="Check2"/>
      <w:r w:rsidR="00E23308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23308">
        <w:rPr>
          <w:rFonts w:cs="Arial"/>
        </w:rPr>
        <w:instrText xml:space="preserve"> FORMCHECKBOX </w:instrText>
      </w:r>
      <w:r w:rsidR="004E76C0">
        <w:rPr>
          <w:rFonts w:cs="Arial"/>
        </w:rPr>
      </w:r>
      <w:r w:rsidR="004E76C0">
        <w:rPr>
          <w:rFonts w:cs="Arial"/>
        </w:rPr>
        <w:fldChar w:fldCharType="separate"/>
      </w:r>
      <w:r w:rsidR="00E23308">
        <w:rPr>
          <w:rFonts w:cs="Arial"/>
        </w:rPr>
        <w:fldChar w:fldCharType="end"/>
      </w:r>
      <w:bookmarkEnd w:id="2"/>
      <w:r w:rsidR="00E23308">
        <w:rPr>
          <w:rFonts w:cs="Arial"/>
        </w:rPr>
        <w:t xml:space="preserve"> </w:t>
      </w:r>
      <w:r>
        <w:rPr>
          <w:rFonts w:cs="Arial"/>
        </w:rPr>
        <w:t>detachable</w:t>
      </w:r>
      <w:r>
        <w:rPr>
          <w:rFonts w:cs="Arial"/>
        </w:rPr>
        <w:tab/>
      </w:r>
    </w:p>
    <w:p w:rsidR="004D5A3B" w:rsidRDefault="004D5A3B">
      <w:pPr>
        <w:rPr>
          <w:rFonts w:cs="Arial"/>
        </w:rPr>
      </w:pPr>
    </w:p>
    <w:p w:rsidR="004D5A3B" w:rsidRDefault="004D5A3B">
      <w:pPr>
        <w:rPr>
          <w:rFonts w:cs="Arial"/>
        </w:rPr>
      </w:pPr>
      <w:r>
        <w:rPr>
          <w:rFonts w:cs="Arial"/>
        </w:rPr>
        <w:t>the type plate is damaged/has been lost.</w:t>
      </w:r>
    </w:p>
    <w:p w:rsidR="004D5A3B" w:rsidRDefault="004D5A3B">
      <w:pPr>
        <w:rPr>
          <w:rFonts w:cs="Arial"/>
        </w:rPr>
      </w:pPr>
    </w:p>
    <w:p w:rsidR="004D5A3B" w:rsidRDefault="004D5A3B">
      <w:pPr>
        <w:rPr>
          <w:rFonts w:cs="Arial"/>
        </w:rPr>
      </w:pPr>
      <w:r>
        <w:rPr>
          <w:rFonts w:cs="Arial"/>
        </w:rPr>
        <w:t>We also declare that on this tow</w:t>
      </w:r>
      <w:r w:rsidR="00BE2B32">
        <w:rPr>
          <w:rFonts w:cs="Arial"/>
        </w:rPr>
        <w:t xml:space="preserve"> </w:t>
      </w:r>
      <w:r>
        <w:rPr>
          <w:rFonts w:cs="Arial"/>
        </w:rPr>
        <w:t>bar no alterations has taken place and that the tow</w:t>
      </w:r>
      <w:r w:rsidR="00BE2B32">
        <w:rPr>
          <w:rFonts w:cs="Arial"/>
        </w:rPr>
        <w:t xml:space="preserve"> </w:t>
      </w:r>
      <w:r>
        <w:rPr>
          <w:rFonts w:cs="Arial"/>
        </w:rPr>
        <w:t>bar has not been involved in an accident.</w:t>
      </w:r>
    </w:p>
    <w:p w:rsidR="004D5A3B" w:rsidRDefault="004D5A3B">
      <w:pPr>
        <w:rPr>
          <w:rFonts w:cs="Arial"/>
        </w:rPr>
      </w:pPr>
    </w:p>
    <w:p w:rsidR="004D5A3B" w:rsidRPr="00BE2B32" w:rsidRDefault="004D5A3B">
      <w:pPr>
        <w:rPr>
          <w:rFonts w:cs="Arial"/>
          <w:szCs w:val="22"/>
        </w:rPr>
      </w:pPr>
      <w:r w:rsidRPr="00BE2B32">
        <w:rPr>
          <w:rFonts w:cs="Arial"/>
          <w:szCs w:val="22"/>
        </w:rPr>
        <w:t>We confirm that the type plate which will be send will be mounted only to the above mentioned tow</w:t>
      </w:r>
      <w:r w:rsidR="00BE2B32" w:rsidRPr="00BE2B32">
        <w:rPr>
          <w:rFonts w:cs="Arial"/>
          <w:szCs w:val="22"/>
        </w:rPr>
        <w:t xml:space="preserve"> </w:t>
      </w:r>
      <w:r w:rsidRPr="00BE2B32">
        <w:rPr>
          <w:rFonts w:cs="Arial"/>
          <w:szCs w:val="22"/>
        </w:rPr>
        <w:t>bar.</w:t>
      </w:r>
    </w:p>
    <w:p w:rsidR="004D5A3B" w:rsidRPr="00BE2B32" w:rsidRDefault="004D5A3B">
      <w:pPr>
        <w:rPr>
          <w:rFonts w:cs="Arial"/>
          <w:szCs w:val="22"/>
        </w:rPr>
      </w:pPr>
    </w:p>
    <w:p w:rsidR="00BE2B32" w:rsidRPr="00BE2B32" w:rsidRDefault="00BE2B32" w:rsidP="00BE2B32">
      <w:pPr>
        <w:rPr>
          <w:szCs w:val="22"/>
        </w:rPr>
      </w:pPr>
      <w:r w:rsidRPr="00BE2B32">
        <w:rPr>
          <w:szCs w:val="22"/>
        </w:rPr>
        <w:t>Car brand/model:</w:t>
      </w:r>
      <w:r w:rsidRPr="00BE2B32">
        <w:rPr>
          <w:szCs w:val="22"/>
          <w:u w:val="single"/>
        </w:rPr>
        <w:tab/>
      </w:r>
      <w:r w:rsidRPr="00BE2B32">
        <w:rPr>
          <w:szCs w:val="22"/>
          <w:u w:val="single"/>
        </w:rPr>
        <w:tab/>
      </w:r>
      <w:r w:rsidR="00285B91">
        <w:rPr>
          <w:szCs w:val="22"/>
          <w:u w:val="single"/>
        </w:rPr>
        <w:tab/>
      </w:r>
      <w:r w:rsidR="00285B91">
        <w:rPr>
          <w:szCs w:val="22"/>
          <w:u w:val="single"/>
        </w:rPr>
        <w:tab/>
      </w:r>
      <w:r w:rsidRPr="00BE2B32">
        <w:rPr>
          <w:szCs w:val="22"/>
          <w:u w:val="single"/>
        </w:rPr>
        <w:tab/>
      </w:r>
      <w:r w:rsidRPr="00BE2B32">
        <w:rPr>
          <w:szCs w:val="22"/>
        </w:rPr>
        <w:tab/>
      </w:r>
      <w:r>
        <w:rPr>
          <w:szCs w:val="22"/>
        </w:rPr>
        <w:t>Year</w:t>
      </w:r>
      <w:r w:rsidRPr="00BE2B32">
        <w:rPr>
          <w:szCs w:val="22"/>
        </w:rPr>
        <w:t>:</w:t>
      </w:r>
      <w:r w:rsidRPr="00BE2B32">
        <w:rPr>
          <w:szCs w:val="22"/>
          <w:u w:val="single"/>
        </w:rPr>
        <w:tab/>
      </w:r>
      <w:r w:rsidR="00285B91">
        <w:rPr>
          <w:szCs w:val="22"/>
          <w:u w:val="single"/>
        </w:rPr>
        <w:tab/>
      </w:r>
      <w:r w:rsidR="00285B91">
        <w:rPr>
          <w:szCs w:val="22"/>
          <w:u w:val="single"/>
        </w:rPr>
        <w:tab/>
      </w:r>
    </w:p>
    <w:p w:rsidR="00BE2B32" w:rsidRPr="00BE2B32" w:rsidRDefault="00BE2B32" w:rsidP="00BE2B32">
      <w:pPr>
        <w:rPr>
          <w:szCs w:val="22"/>
        </w:rPr>
      </w:pPr>
    </w:p>
    <w:p w:rsidR="004D5A3B" w:rsidRPr="00BE2B32" w:rsidRDefault="004D5A3B">
      <w:pPr>
        <w:rPr>
          <w:rFonts w:cs="Arial"/>
          <w:szCs w:val="22"/>
        </w:rPr>
      </w:pPr>
    </w:p>
    <w:p w:rsidR="004D5A3B" w:rsidRPr="00285B91" w:rsidRDefault="004D5A3B">
      <w:pPr>
        <w:rPr>
          <w:rFonts w:cs="Arial"/>
          <w:szCs w:val="22"/>
        </w:rPr>
      </w:pPr>
      <w:r w:rsidRPr="00BE2B32">
        <w:rPr>
          <w:rFonts w:cs="Arial"/>
          <w:szCs w:val="22"/>
        </w:rPr>
        <w:t>Registration number of the car: _________________</w:t>
      </w:r>
      <w:r w:rsidR="00285B91">
        <w:rPr>
          <w:rFonts w:cs="Arial"/>
          <w:szCs w:val="22"/>
        </w:rPr>
        <w:tab/>
        <w:t xml:space="preserve">Date: </w:t>
      </w:r>
      <w:r w:rsidR="00285B91" w:rsidRPr="00285B91">
        <w:rPr>
          <w:rFonts w:cs="Arial"/>
          <w:szCs w:val="22"/>
          <w:u w:val="single"/>
        </w:rPr>
        <w:tab/>
      </w:r>
      <w:r w:rsidR="00285B91" w:rsidRPr="00285B91">
        <w:rPr>
          <w:rFonts w:cs="Arial"/>
          <w:szCs w:val="22"/>
          <w:u w:val="single"/>
        </w:rPr>
        <w:tab/>
      </w:r>
      <w:r w:rsidR="00285B91" w:rsidRPr="00285B91">
        <w:rPr>
          <w:rFonts w:cs="Arial"/>
          <w:szCs w:val="22"/>
          <w:u w:val="single"/>
        </w:rPr>
        <w:tab/>
      </w:r>
    </w:p>
    <w:p w:rsidR="004D5A3B" w:rsidRDefault="004D5A3B">
      <w:pPr>
        <w:rPr>
          <w:rFonts w:cs="Arial"/>
        </w:rPr>
      </w:pPr>
    </w:p>
    <w:p w:rsidR="00285B91" w:rsidRDefault="00285B91">
      <w:pPr>
        <w:rPr>
          <w:rFonts w:cs="Arial"/>
        </w:rPr>
      </w:pPr>
    </w:p>
    <w:p w:rsidR="004D5A3B" w:rsidRDefault="004D5A3B">
      <w:r>
        <w:rPr>
          <w:rFonts w:cs="Arial"/>
        </w:rPr>
        <w:t>Company stamp and signature:</w:t>
      </w:r>
    </w:p>
    <w:p w:rsidR="004D5A3B" w:rsidRDefault="004D5A3B"/>
    <w:p w:rsidR="00BE2B32" w:rsidRDefault="00BE2B32"/>
    <w:p w:rsidR="00BE2B32" w:rsidRDefault="00BE2B32"/>
    <w:p w:rsidR="004D5A3B" w:rsidRDefault="004D5A3B">
      <w:pPr>
        <w:jc w:val="right"/>
      </w:pPr>
      <w:r>
        <w:rPr>
          <w:sz w:val="16"/>
        </w:rPr>
        <w:t>KZ094B</w:t>
      </w:r>
      <w:r w:rsidR="001F6A44">
        <w:rPr>
          <w:sz w:val="16"/>
        </w:rPr>
        <w:t>/</w:t>
      </w:r>
      <w:r w:rsidR="004E76C0">
        <w:rPr>
          <w:sz w:val="16"/>
        </w:rPr>
        <w:t>3</w:t>
      </w:r>
    </w:p>
    <w:sectPr w:rsidR="004D5A3B" w:rsidSect="00BE2B32">
      <w:pgSz w:w="11906" w:h="16838"/>
      <w:pgMar w:top="851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C0" w:rsidRDefault="004E76C0" w:rsidP="004E76C0">
      <w:r>
        <w:separator/>
      </w:r>
    </w:p>
  </w:endnote>
  <w:endnote w:type="continuationSeparator" w:id="0">
    <w:p w:rsidR="004E76C0" w:rsidRDefault="004E76C0" w:rsidP="004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C0" w:rsidRDefault="004E76C0" w:rsidP="004E76C0">
      <w:r>
        <w:separator/>
      </w:r>
    </w:p>
  </w:footnote>
  <w:footnote w:type="continuationSeparator" w:id="0">
    <w:p w:rsidR="004E76C0" w:rsidRDefault="004E76C0" w:rsidP="004E7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6"/>
    <w:rsid w:val="00001658"/>
    <w:rsid w:val="001F6A44"/>
    <w:rsid w:val="00285B91"/>
    <w:rsid w:val="0029549D"/>
    <w:rsid w:val="003F0940"/>
    <w:rsid w:val="003F52C6"/>
    <w:rsid w:val="004D5A3B"/>
    <w:rsid w:val="004E76C0"/>
    <w:rsid w:val="00A95462"/>
    <w:rsid w:val="00B84AC4"/>
    <w:rsid w:val="00BE2B32"/>
    <w:rsid w:val="00E23308"/>
    <w:rsid w:val="00F4419C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9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E76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E76C0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4E76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E76C0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09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4E76C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E76C0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4E76C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E76C0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C07B5027.dotm</Template>
  <TotalTime>0</TotalTime>
  <Pages>1</Pages>
  <Words>140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Brink b.v.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C001197</dc:creator>
  <cp:lastModifiedBy>Oosten, Henk</cp:lastModifiedBy>
  <cp:revision>2</cp:revision>
  <cp:lastPrinted>2002-05-15T08:44:00Z</cp:lastPrinted>
  <dcterms:created xsi:type="dcterms:W3CDTF">2014-12-09T07:13:00Z</dcterms:created>
  <dcterms:modified xsi:type="dcterms:W3CDTF">2014-12-09T07:13:00Z</dcterms:modified>
</cp:coreProperties>
</file>