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5028"/>
      </w:tblGrid>
      <w:tr w:rsidR="00D92C85" w:rsidRPr="008D231D" w:rsidTr="00D92C85">
        <w:tc>
          <w:tcPr>
            <w:tcW w:w="4754" w:type="dxa"/>
          </w:tcPr>
          <w:p w:rsidR="00D92C85" w:rsidRDefault="00D92C85" w:rsidP="00D92C85">
            <w:pPr>
              <w:pStyle w:val="DocumentLabel"/>
              <w:spacing w:before="0" w:line="240" w:lineRule="auto"/>
              <w:ind w:left="0"/>
              <w:outlineLvl w:val="0"/>
              <w:rPr>
                <w:spacing w:val="0"/>
                <w:sz w:val="48"/>
              </w:rPr>
            </w:pPr>
            <w:r>
              <w:rPr>
                <w:noProof/>
                <w:lang w:val="en-US" w:eastAsia="ja-JP"/>
              </w:rPr>
              <w:drawing>
                <wp:inline distT="0" distB="0" distL="0" distR="0" wp14:anchorId="592D4B7A" wp14:editId="39B56655">
                  <wp:extent cx="1716656" cy="503207"/>
                  <wp:effectExtent l="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635" cy="50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</w:tcPr>
          <w:p w:rsidR="00D92C85" w:rsidRDefault="00D92C85" w:rsidP="00D92C85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  <w:lang w:val="en-US"/>
              </w:rPr>
              <w:t>Brink Towing Systems B.V.</w:t>
            </w:r>
          </w:p>
          <w:p w:rsidR="00D92C85" w:rsidRDefault="00D92C85" w:rsidP="00D92C85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  <w:lang w:val="en-US"/>
              </w:rPr>
              <w:t xml:space="preserve">PO Box 24, 7950 AA  </w:t>
            </w:r>
            <w:proofErr w:type="spellStart"/>
            <w:r>
              <w:rPr>
                <w:spacing w:val="0"/>
                <w:sz w:val="20"/>
                <w:lang w:val="en-US"/>
              </w:rPr>
              <w:t>Staphorst</w:t>
            </w:r>
            <w:proofErr w:type="spellEnd"/>
            <w:r>
              <w:rPr>
                <w:spacing w:val="0"/>
                <w:sz w:val="20"/>
                <w:lang w:val="en-US"/>
              </w:rPr>
              <w:t xml:space="preserve">, </w:t>
            </w:r>
            <w:proofErr w:type="spellStart"/>
            <w:r w:rsidR="008D231D">
              <w:rPr>
                <w:spacing w:val="0"/>
                <w:sz w:val="20"/>
                <w:lang w:val="en-US"/>
              </w:rPr>
              <w:t>Niederlande</w:t>
            </w:r>
            <w:proofErr w:type="spellEnd"/>
          </w:p>
          <w:p w:rsidR="00D92C85" w:rsidRPr="00792971" w:rsidRDefault="00D92C85" w:rsidP="00D92C85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proofErr w:type="spellStart"/>
            <w:r w:rsidRPr="00792971">
              <w:rPr>
                <w:spacing w:val="0"/>
                <w:sz w:val="20"/>
                <w:lang w:val="en-US"/>
              </w:rPr>
              <w:t>Industrieweg</w:t>
            </w:r>
            <w:proofErr w:type="spellEnd"/>
            <w:r w:rsidRPr="00792971">
              <w:rPr>
                <w:spacing w:val="0"/>
                <w:sz w:val="20"/>
                <w:lang w:val="en-US"/>
              </w:rPr>
              <w:t xml:space="preserve"> 5, 7951 CX  Staphorst</w:t>
            </w:r>
          </w:p>
          <w:p w:rsidR="00D92C85" w:rsidRDefault="008D231D" w:rsidP="00D92C85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proofErr w:type="spellStart"/>
            <w:r>
              <w:rPr>
                <w:spacing w:val="0"/>
                <w:sz w:val="20"/>
                <w:lang w:val="en-US"/>
              </w:rPr>
              <w:t>Telefon</w:t>
            </w:r>
            <w:proofErr w:type="spellEnd"/>
            <w:r w:rsidR="00D92C85" w:rsidRPr="00792971">
              <w:rPr>
                <w:spacing w:val="0"/>
                <w:sz w:val="20"/>
                <w:lang w:val="en-US"/>
              </w:rPr>
              <w:tab/>
              <w:t>+31 522 469 222</w:t>
            </w:r>
          </w:p>
          <w:p w:rsidR="009D30F9" w:rsidRPr="00792971" w:rsidRDefault="00A75439" w:rsidP="00D92C85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hyperlink r:id="rId9" w:history="1">
              <w:r w:rsidR="009D30F9" w:rsidRPr="009F0EFA">
                <w:rPr>
                  <w:rStyle w:val="Hyperlink"/>
                  <w:spacing w:val="0"/>
                  <w:sz w:val="20"/>
                  <w:lang w:val="en-US"/>
                </w:rPr>
                <w:t>sales.nl@brink.eu</w:t>
              </w:r>
            </w:hyperlink>
            <w:r w:rsidR="009D30F9">
              <w:rPr>
                <w:spacing w:val="0"/>
                <w:sz w:val="20"/>
                <w:lang w:val="en-US"/>
              </w:rPr>
              <w:t xml:space="preserve"> </w:t>
            </w:r>
          </w:p>
          <w:p w:rsidR="00D92C85" w:rsidRPr="00091D23" w:rsidRDefault="00D92C85" w:rsidP="00D92C85">
            <w:pPr>
              <w:pStyle w:val="ReturnAddress"/>
              <w:framePr w:w="0" w:hSpace="0" w:vSpace="0" w:wrap="auto" w:vAnchor="margin" w:hAnchor="text" w:yAlign="inline" w:anchorLock="0"/>
              <w:jc w:val="right"/>
              <w:rPr>
                <w:spacing w:val="0"/>
                <w:sz w:val="48"/>
                <w:lang w:val="en-US"/>
              </w:rPr>
            </w:pPr>
          </w:p>
        </w:tc>
      </w:tr>
    </w:tbl>
    <w:p w:rsidR="00753DC4" w:rsidRPr="00792478" w:rsidRDefault="00A75439" w:rsidP="00B31B40">
      <w:pPr>
        <w:pStyle w:val="DocumentLabel"/>
        <w:ind w:left="360"/>
        <w:jc w:val="center"/>
        <w:outlineLvl w:val="0"/>
        <w:rPr>
          <w:spacing w:val="0"/>
          <w:sz w:val="48"/>
          <w:lang w:val="en-US"/>
        </w:rPr>
      </w:pPr>
      <w:proofErr w:type="spellStart"/>
      <w:r>
        <w:rPr>
          <w:spacing w:val="0"/>
          <w:sz w:val="48"/>
          <w:lang w:val="en-US"/>
        </w:rPr>
        <w:t>Rückgabe</w:t>
      </w:r>
      <w:r w:rsidR="008D231D" w:rsidRPr="00792478">
        <w:rPr>
          <w:spacing w:val="0"/>
          <w:sz w:val="48"/>
          <w:lang w:val="en-US"/>
        </w:rPr>
        <w:t>formula</w:t>
      </w:r>
      <w:r w:rsidR="00091D23" w:rsidRPr="00792478">
        <w:rPr>
          <w:spacing w:val="0"/>
          <w:sz w:val="48"/>
          <w:lang w:val="en-US"/>
        </w:rPr>
        <w:t>r</w:t>
      </w:r>
      <w:proofErr w:type="spellEnd"/>
    </w:p>
    <w:p w:rsidR="00753DC4" w:rsidRPr="00792478" w:rsidRDefault="00753DC4">
      <w:pPr>
        <w:pStyle w:val="BodyText"/>
        <w:rPr>
          <w:lang w:val="en-US"/>
        </w:rPr>
      </w:pPr>
    </w:p>
    <w:p w:rsidR="00753DC4" w:rsidRPr="00A75439" w:rsidRDefault="00792478">
      <w:pPr>
        <w:rPr>
          <w:sz w:val="18"/>
          <w:lang w:val="de-DE"/>
        </w:rPr>
      </w:pPr>
      <w:r w:rsidRPr="00A75439">
        <w:rPr>
          <w:sz w:val="18"/>
          <w:lang w:val="de-DE"/>
        </w:rPr>
        <w:t>Sehr geehrter Kunde,</w:t>
      </w:r>
    </w:p>
    <w:p w:rsidR="00753DC4" w:rsidRPr="00A75439" w:rsidRDefault="00753DC4">
      <w:pPr>
        <w:rPr>
          <w:sz w:val="18"/>
          <w:lang w:val="de-DE"/>
        </w:rPr>
      </w:pPr>
    </w:p>
    <w:p w:rsidR="00753DC4" w:rsidRPr="00792478" w:rsidRDefault="00792478">
      <w:pPr>
        <w:rPr>
          <w:sz w:val="18"/>
          <w:lang w:val="de-DE"/>
        </w:rPr>
      </w:pPr>
      <w:r w:rsidRPr="00792478">
        <w:rPr>
          <w:sz w:val="18"/>
          <w:lang w:val="de-DE"/>
        </w:rPr>
        <w:t>Anbei empfangen Sie das Anmeldeformular zum retournieren der Anhäng</w:t>
      </w:r>
      <w:r>
        <w:rPr>
          <w:sz w:val="18"/>
          <w:lang w:val="de-DE"/>
        </w:rPr>
        <w:t>e</w:t>
      </w:r>
      <w:r w:rsidRPr="00792478">
        <w:rPr>
          <w:sz w:val="18"/>
          <w:lang w:val="de-DE"/>
        </w:rPr>
        <w:t xml:space="preserve">rkupplungen </w:t>
      </w:r>
      <w:r>
        <w:rPr>
          <w:sz w:val="18"/>
          <w:lang w:val="de-DE"/>
        </w:rPr>
        <w:t xml:space="preserve">und / </w:t>
      </w:r>
      <w:r w:rsidRPr="00792478">
        <w:rPr>
          <w:sz w:val="18"/>
          <w:lang w:val="de-DE"/>
        </w:rPr>
        <w:t xml:space="preserve">oder E-Sätze. </w:t>
      </w:r>
    </w:p>
    <w:p w:rsidR="00753DC4" w:rsidRPr="00792478" w:rsidRDefault="00753DC4">
      <w:pPr>
        <w:rPr>
          <w:sz w:val="18"/>
          <w:lang w:val="de-DE"/>
        </w:rPr>
      </w:pPr>
    </w:p>
    <w:p w:rsidR="00753DC4" w:rsidRPr="00792478" w:rsidRDefault="00792478">
      <w:pPr>
        <w:rPr>
          <w:sz w:val="18"/>
          <w:lang w:val="de-DE"/>
        </w:rPr>
      </w:pPr>
      <w:r w:rsidRPr="00792478">
        <w:rPr>
          <w:sz w:val="18"/>
          <w:lang w:val="de-DE"/>
        </w:rPr>
        <w:t xml:space="preserve">Die folgenden Bedingungen sind gültig zum Gutschreiben der zurückgeschickte Ware: </w:t>
      </w:r>
    </w:p>
    <w:p w:rsidR="001070F9" w:rsidRPr="00792478" w:rsidRDefault="001070F9">
      <w:pPr>
        <w:rPr>
          <w:sz w:val="18"/>
          <w:szCs w:val="18"/>
          <w:lang w:val="de-DE"/>
        </w:rPr>
      </w:pPr>
    </w:p>
    <w:p w:rsidR="001070F9" w:rsidRPr="007C1AFF" w:rsidRDefault="00792478" w:rsidP="001070F9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Allgemein</w:t>
      </w:r>
      <w:proofErr w:type="spellEnd"/>
      <w:r>
        <w:rPr>
          <w:b/>
          <w:sz w:val="18"/>
          <w:szCs w:val="18"/>
        </w:rPr>
        <w:t>:</w:t>
      </w:r>
    </w:p>
    <w:p w:rsidR="001070F9" w:rsidRPr="00792478" w:rsidRDefault="007C1AFF" w:rsidP="001070F9">
      <w:pPr>
        <w:numPr>
          <w:ilvl w:val="0"/>
          <w:numId w:val="11"/>
        </w:numPr>
        <w:rPr>
          <w:sz w:val="18"/>
          <w:szCs w:val="18"/>
          <w:lang w:val="de-DE"/>
        </w:rPr>
      </w:pPr>
      <w:r w:rsidRPr="00792478">
        <w:rPr>
          <w:sz w:val="18"/>
          <w:szCs w:val="18"/>
          <w:lang w:val="de-DE"/>
        </w:rPr>
        <w:t>D</w:t>
      </w:r>
      <w:r w:rsidR="00792478" w:rsidRPr="00792478">
        <w:rPr>
          <w:sz w:val="18"/>
          <w:szCs w:val="18"/>
          <w:lang w:val="de-DE"/>
        </w:rPr>
        <w:t>i</w:t>
      </w:r>
      <w:r w:rsidR="001070F9" w:rsidRPr="00792478">
        <w:rPr>
          <w:sz w:val="18"/>
          <w:szCs w:val="18"/>
          <w:lang w:val="de-DE"/>
        </w:rPr>
        <w:t xml:space="preserve">e </w:t>
      </w:r>
      <w:r w:rsidR="00792478" w:rsidRPr="00792478">
        <w:rPr>
          <w:sz w:val="18"/>
          <w:szCs w:val="18"/>
          <w:lang w:val="de-DE"/>
        </w:rPr>
        <w:t xml:space="preserve">Ware wird erst angemeldet mit beigefügtem Formular. </w:t>
      </w:r>
    </w:p>
    <w:p w:rsidR="00BB0F36" w:rsidRPr="00792478" w:rsidRDefault="00BB0F36" w:rsidP="00792478">
      <w:pPr>
        <w:pStyle w:val="ListParagraph"/>
        <w:numPr>
          <w:ilvl w:val="0"/>
          <w:numId w:val="11"/>
        </w:numPr>
        <w:rPr>
          <w:bCs/>
          <w:sz w:val="18"/>
          <w:szCs w:val="18"/>
          <w:lang w:val="de-DE"/>
        </w:rPr>
      </w:pPr>
      <w:r w:rsidRPr="00792478">
        <w:rPr>
          <w:bCs/>
          <w:sz w:val="18"/>
          <w:szCs w:val="18"/>
          <w:lang w:val="de-DE"/>
        </w:rPr>
        <w:t>Na</w:t>
      </w:r>
      <w:r w:rsidR="00792478" w:rsidRPr="00792478">
        <w:rPr>
          <w:bCs/>
          <w:sz w:val="18"/>
          <w:szCs w:val="18"/>
          <w:lang w:val="de-DE"/>
        </w:rPr>
        <w:t xml:space="preserve">ch der Anmeldung empfangen Sie von uns eine Bestätigung </w:t>
      </w:r>
      <w:r w:rsidR="00792478">
        <w:rPr>
          <w:bCs/>
          <w:sz w:val="18"/>
          <w:szCs w:val="18"/>
          <w:lang w:val="de-DE"/>
        </w:rPr>
        <w:t xml:space="preserve">, dass wir Ihre Anmeldung in Behandlung genommen haben. </w:t>
      </w:r>
      <w:r w:rsidRPr="00792478">
        <w:rPr>
          <w:bCs/>
          <w:sz w:val="18"/>
          <w:szCs w:val="18"/>
          <w:lang w:val="de-DE"/>
        </w:rPr>
        <w:t xml:space="preserve">. </w:t>
      </w:r>
    </w:p>
    <w:p w:rsidR="009766DC" w:rsidRPr="00A75439" w:rsidRDefault="00792478" w:rsidP="00BB0F36">
      <w:pPr>
        <w:pStyle w:val="ListParagraph"/>
        <w:numPr>
          <w:ilvl w:val="0"/>
          <w:numId w:val="11"/>
        </w:numPr>
        <w:rPr>
          <w:bCs/>
          <w:sz w:val="18"/>
          <w:szCs w:val="18"/>
          <w:lang w:val="de-DE"/>
        </w:rPr>
      </w:pPr>
      <w:r w:rsidRPr="009766DC">
        <w:rPr>
          <w:bCs/>
          <w:sz w:val="18"/>
          <w:szCs w:val="18"/>
          <w:lang w:val="de-DE"/>
        </w:rPr>
        <w:t xml:space="preserve">Für eine schnelle Abwicklung bitten wir Sie </w:t>
      </w:r>
      <w:r w:rsidR="009766DC" w:rsidRPr="009766DC">
        <w:rPr>
          <w:bCs/>
          <w:sz w:val="18"/>
          <w:szCs w:val="18"/>
          <w:lang w:val="de-DE"/>
        </w:rPr>
        <w:t>dieses Formular der Ware hinzuzu</w:t>
      </w:r>
      <w:r w:rsidRPr="009766DC">
        <w:rPr>
          <w:bCs/>
          <w:sz w:val="18"/>
          <w:szCs w:val="18"/>
          <w:lang w:val="de-DE"/>
        </w:rPr>
        <w:t xml:space="preserve">fügen. </w:t>
      </w:r>
    </w:p>
    <w:p w:rsidR="009766DC" w:rsidRPr="009766DC" w:rsidRDefault="009766DC" w:rsidP="001070F9">
      <w:pPr>
        <w:pStyle w:val="ListParagraph"/>
        <w:numPr>
          <w:ilvl w:val="0"/>
          <w:numId w:val="11"/>
        </w:numPr>
        <w:rPr>
          <w:sz w:val="18"/>
          <w:szCs w:val="18"/>
          <w:lang w:val="de-DE"/>
        </w:rPr>
      </w:pPr>
      <w:r w:rsidRPr="009766DC">
        <w:rPr>
          <w:bCs/>
          <w:sz w:val="18"/>
          <w:szCs w:val="18"/>
          <w:lang w:val="de-DE"/>
        </w:rPr>
        <w:t>Die Artikel werden meist innerhalb einer Woche bei Ihnen abgeholt.</w:t>
      </w:r>
      <w:r w:rsidR="00BB0F36" w:rsidRPr="009766DC">
        <w:rPr>
          <w:bCs/>
          <w:sz w:val="18"/>
          <w:szCs w:val="18"/>
          <w:lang w:val="de-DE"/>
        </w:rPr>
        <w:t xml:space="preserve"> </w:t>
      </w:r>
      <w:r w:rsidRPr="009766DC">
        <w:rPr>
          <w:bCs/>
          <w:sz w:val="18"/>
          <w:szCs w:val="18"/>
          <w:lang w:val="de-DE"/>
        </w:rPr>
        <w:t xml:space="preserve">Nach Beurteilung von Brink </w:t>
      </w:r>
      <w:proofErr w:type="spellStart"/>
      <w:r>
        <w:rPr>
          <w:bCs/>
          <w:sz w:val="18"/>
          <w:szCs w:val="18"/>
          <w:lang w:val="de-DE"/>
        </w:rPr>
        <w:t>Towing</w:t>
      </w:r>
      <w:proofErr w:type="spellEnd"/>
      <w:r>
        <w:rPr>
          <w:bCs/>
          <w:sz w:val="18"/>
          <w:szCs w:val="18"/>
          <w:lang w:val="de-DE"/>
        </w:rPr>
        <w:t xml:space="preserve"> Systems B.V. findet die </w:t>
      </w:r>
      <w:r w:rsidRPr="009766DC">
        <w:rPr>
          <w:bCs/>
          <w:sz w:val="18"/>
          <w:szCs w:val="18"/>
          <w:lang w:val="de-DE"/>
        </w:rPr>
        <w:t xml:space="preserve">Gutschreibung statt. </w:t>
      </w:r>
    </w:p>
    <w:p w:rsidR="009766DC" w:rsidRPr="00A75439" w:rsidRDefault="009766DC" w:rsidP="001070F9">
      <w:pPr>
        <w:numPr>
          <w:ilvl w:val="0"/>
          <w:numId w:val="11"/>
        </w:numPr>
        <w:rPr>
          <w:sz w:val="18"/>
          <w:szCs w:val="18"/>
          <w:lang w:val="de-DE"/>
        </w:rPr>
      </w:pPr>
      <w:r w:rsidRPr="009766DC">
        <w:rPr>
          <w:sz w:val="18"/>
          <w:szCs w:val="18"/>
          <w:lang w:val="de-DE"/>
        </w:rPr>
        <w:t xml:space="preserve">Artikel die vor mehr als 2 Jahre gekauft wurden und nicht mehr gelistet sind im Katalog, werden nicht mehr angenommen. </w:t>
      </w:r>
    </w:p>
    <w:p w:rsidR="009766DC" w:rsidRPr="00A75439" w:rsidRDefault="009766DC" w:rsidP="001070F9">
      <w:pPr>
        <w:numPr>
          <w:ilvl w:val="0"/>
          <w:numId w:val="11"/>
        </w:numPr>
        <w:rPr>
          <w:sz w:val="18"/>
          <w:szCs w:val="18"/>
          <w:lang w:val="de-DE"/>
        </w:rPr>
      </w:pPr>
      <w:r w:rsidRPr="009766DC">
        <w:rPr>
          <w:sz w:val="18"/>
          <w:szCs w:val="18"/>
          <w:lang w:val="de-DE"/>
        </w:rPr>
        <w:t xml:space="preserve">Die Artikel sollten ungenutzt, sauber, komplett und unbeschädigt sein. Brink nimmt nur Produkte an wenn die in der original Verpackung verpackt worden sind. </w:t>
      </w:r>
    </w:p>
    <w:p w:rsidR="00753DC4" w:rsidRPr="00A75439" w:rsidRDefault="009766DC" w:rsidP="009766DC">
      <w:pPr>
        <w:numPr>
          <w:ilvl w:val="0"/>
          <w:numId w:val="11"/>
        </w:numPr>
        <w:rPr>
          <w:b/>
          <w:sz w:val="18"/>
          <w:szCs w:val="18"/>
          <w:lang w:val="de-DE"/>
        </w:rPr>
      </w:pPr>
      <w:r w:rsidRPr="009766DC">
        <w:rPr>
          <w:sz w:val="18"/>
          <w:szCs w:val="18"/>
          <w:lang w:val="de-DE"/>
        </w:rPr>
        <w:t xml:space="preserve">Einzelne Kugel und/oder Einzelteile werden nicht angenommen, es sei denn es wurde so mit Ihrem </w:t>
      </w:r>
      <w:proofErr w:type="spellStart"/>
      <w:r w:rsidRPr="009766DC">
        <w:rPr>
          <w:sz w:val="18"/>
          <w:szCs w:val="18"/>
          <w:lang w:val="de-DE"/>
        </w:rPr>
        <w:t>Accountmanager</w:t>
      </w:r>
      <w:proofErr w:type="spellEnd"/>
      <w:r w:rsidRPr="009766DC">
        <w:rPr>
          <w:sz w:val="18"/>
          <w:szCs w:val="18"/>
          <w:lang w:val="de-DE"/>
        </w:rPr>
        <w:t xml:space="preserve"> vereinbart. </w:t>
      </w:r>
    </w:p>
    <w:p w:rsidR="009766DC" w:rsidRPr="00A75439" w:rsidRDefault="009766DC" w:rsidP="009766DC">
      <w:pPr>
        <w:ind w:left="720"/>
        <w:rPr>
          <w:b/>
          <w:sz w:val="18"/>
          <w:szCs w:val="18"/>
          <w:lang w:val="de-DE"/>
        </w:rPr>
      </w:pPr>
    </w:p>
    <w:p w:rsidR="009766DC" w:rsidRPr="00A75439" w:rsidRDefault="009766DC">
      <w:pPr>
        <w:rPr>
          <w:b/>
          <w:sz w:val="18"/>
          <w:szCs w:val="18"/>
          <w:lang w:val="de-DE"/>
        </w:rPr>
      </w:pPr>
    </w:p>
    <w:p w:rsidR="001070F9" w:rsidRDefault="001070F9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Verg</w:t>
      </w:r>
      <w:r w:rsidR="009766DC">
        <w:rPr>
          <w:b/>
          <w:sz w:val="18"/>
          <w:szCs w:val="18"/>
        </w:rPr>
        <w:t>ütung</w:t>
      </w:r>
      <w:proofErr w:type="spellEnd"/>
      <w:r>
        <w:rPr>
          <w:b/>
          <w:sz w:val="18"/>
          <w:szCs w:val="18"/>
        </w:rPr>
        <w:t>:</w:t>
      </w:r>
    </w:p>
    <w:p w:rsidR="001070F9" w:rsidRPr="001070F9" w:rsidRDefault="001070F9">
      <w:pPr>
        <w:rPr>
          <w:b/>
          <w:sz w:val="18"/>
          <w:szCs w:val="18"/>
        </w:rPr>
      </w:pPr>
    </w:p>
    <w:p w:rsidR="00753DC4" w:rsidRPr="001070F9" w:rsidRDefault="009766DC">
      <w:pPr>
        <w:pStyle w:val="Heading7"/>
        <w:rPr>
          <w:sz w:val="18"/>
          <w:u w:val="single"/>
        </w:rPr>
      </w:pPr>
      <w:r>
        <w:rPr>
          <w:sz w:val="18"/>
          <w:u w:val="single"/>
        </w:rPr>
        <w:t>Grund des Retours</w:t>
      </w:r>
      <w:r w:rsidR="00753DC4" w:rsidRPr="001070F9">
        <w:rPr>
          <w:sz w:val="18"/>
          <w:u w:val="single"/>
        </w:rPr>
        <w:tab/>
      </w:r>
      <w:proofErr w:type="spellStart"/>
      <w:r>
        <w:rPr>
          <w:sz w:val="18"/>
          <w:u w:val="single"/>
        </w:rPr>
        <w:t>Gutschreibung</w:t>
      </w:r>
      <w:proofErr w:type="spellEnd"/>
    </w:p>
    <w:p w:rsidR="00753DC4" w:rsidRPr="009766DC" w:rsidRDefault="009766DC">
      <w:pPr>
        <w:numPr>
          <w:ilvl w:val="0"/>
          <w:numId w:val="4"/>
        </w:numPr>
        <w:tabs>
          <w:tab w:val="right" w:pos="7380"/>
          <w:tab w:val="left" w:pos="10620"/>
        </w:tabs>
        <w:rPr>
          <w:sz w:val="18"/>
          <w:lang w:val="de-DE"/>
        </w:rPr>
      </w:pPr>
      <w:proofErr w:type="spellStart"/>
      <w:r w:rsidRPr="009766DC">
        <w:rPr>
          <w:sz w:val="18"/>
          <w:lang w:val="de-DE"/>
        </w:rPr>
        <w:t>Anzeigbare</w:t>
      </w:r>
      <w:proofErr w:type="spellEnd"/>
      <w:r w:rsidRPr="009766DC">
        <w:rPr>
          <w:sz w:val="18"/>
          <w:lang w:val="de-DE"/>
        </w:rPr>
        <w:t xml:space="preserve"> fehlerhafte Lieferung von Brink </w:t>
      </w:r>
      <w:proofErr w:type="spellStart"/>
      <w:r w:rsidR="0030038C" w:rsidRPr="009766DC">
        <w:rPr>
          <w:sz w:val="18"/>
          <w:lang w:val="de-DE"/>
        </w:rPr>
        <w:t>Towing</w:t>
      </w:r>
      <w:proofErr w:type="spellEnd"/>
      <w:r w:rsidR="0030038C" w:rsidRPr="009766DC">
        <w:rPr>
          <w:sz w:val="18"/>
          <w:lang w:val="de-DE"/>
        </w:rPr>
        <w:t xml:space="preserve"> Systems B.V.</w:t>
      </w:r>
      <w:r w:rsidR="00753DC4" w:rsidRPr="009766DC">
        <w:rPr>
          <w:sz w:val="18"/>
          <w:lang w:val="de-DE"/>
        </w:rPr>
        <w:tab/>
        <w:t>100%</w:t>
      </w:r>
    </w:p>
    <w:p w:rsidR="00753DC4" w:rsidRPr="00C80401" w:rsidRDefault="00C80401" w:rsidP="001070F9">
      <w:pPr>
        <w:numPr>
          <w:ilvl w:val="0"/>
          <w:numId w:val="5"/>
        </w:numPr>
        <w:rPr>
          <w:sz w:val="18"/>
          <w:lang w:val="de-DE"/>
        </w:rPr>
      </w:pPr>
      <w:proofErr w:type="spellStart"/>
      <w:r>
        <w:rPr>
          <w:sz w:val="18"/>
          <w:lang w:val="de-DE"/>
        </w:rPr>
        <w:t>Überige</w:t>
      </w:r>
      <w:proofErr w:type="spellEnd"/>
      <w:r>
        <w:rPr>
          <w:sz w:val="18"/>
          <w:lang w:val="de-DE"/>
        </w:rPr>
        <w:t xml:space="preserve"> Retoure, komplett und unbeschädigt</w:t>
      </w:r>
      <w:r w:rsidR="001070F9" w:rsidRPr="00C80401">
        <w:rPr>
          <w:sz w:val="18"/>
          <w:lang w:val="de-DE"/>
        </w:rPr>
        <w:tab/>
      </w:r>
      <w:r w:rsidR="001070F9" w:rsidRPr="00C80401">
        <w:rPr>
          <w:sz w:val="18"/>
          <w:lang w:val="de-DE"/>
        </w:rPr>
        <w:tab/>
      </w:r>
      <w:r w:rsidR="001070F9" w:rsidRPr="00C80401">
        <w:rPr>
          <w:sz w:val="18"/>
          <w:lang w:val="de-DE"/>
        </w:rPr>
        <w:tab/>
      </w:r>
      <w:r w:rsidR="001070F9" w:rsidRPr="00C80401">
        <w:rPr>
          <w:sz w:val="18"/>
          <w:lang w:val="de-DE"/>
        </w:rPr>
        <w:tab/>
        <w:t xml:space="preserve">            </w:t>
      </w:r>
      <w:r w:rsidR="00753DC4" w:rsidRPr="00C80401">
        <w:rPr>
          <w:sz w:val="18"/>
          <w:lang w:val="de-DE"/>
        </w:rPr>
        <w:t>85%</w:t>
      </w:r>
    </w:p>
    <w:p w:rsidR="001070F9" w:rsidRPr="00C80401" w:rsidRDefault="00BB0F36" w:rsidP="00BB0F36">
      <w:pPr>
        <w:ind w:firstLine="360"/>
        <w:rPr>
          <w:sz w:val="18"/>
          <w:lang w:val="de-DE"/>
        </w:rPr>
      </w:pPr>
      <w:r w:rsidRPr="00C80401">
        <w:rPr>
          <w:sz w:val="18"/>
          <w:lang w:val="de-DE"/>
        </w:rPr>
        <w:t>(</w:t>
      </w:r>
      <w:r w:rsidR="00C80401" w:rsidRPr="00C80401">
        <w:rPr>
          <w:sz w:val="18"/>
          <w:lang w:val="de-DE"/>
        </w:rPr>
        <w:t>Bei E-Sätze darf der Siegel des Kartons nicht kaputt sein)</w:t>
      </w:r>
    </w:p>
    <w:p w:rsidR="00753DC4" w:rsidRPr="00C80401" w:rsidRDefault="00C80401">
      <w:pPr>
        <w:numPr>
          <w:ilvl w:val="0"/>
          <w:numId w:val="10"/>
        </w:numPr>
        <w:tabs>
          <w:tab w:val="right" w:pos="7344"/>
        </w:tabs>
        <w:rPr>
          <w:sz w:val="18"/>
          <w:lang w:val="de-DE"/>
        </w:rPr>
      </w:pPr>
      <w:r w:rsidRPr="00C80401">
        <w:rPr>
          <w:sz w:val="18"/>
          <w:lang w:val="de-DE"/>
        </w:rPr>
        <w:t xml:space="preserve">Nicht komplette, benutzte und/oder beschädigte Produkte </w:t>
      </w:r>
      <w:r>
        <w:rPr>
          <w:sz w:val="18"/>
          <w:lang w:val="de-DE"/>
        </w:rPr>
        <w:t xml:space="preserve">                           </w:t>
      </w:r>
      <w:r w:rsidR="00753DC4" w:rsidRPr="00C80401">
        <w:rPr>
          <w:sz w:val="18"/>
          <w:lang w:val="de-DE"/>
        </w:rPr>
        <w:tab/>
      </w:r>
      <w:r w:rsidR="0039336C" w:rsidRPr="00C80401">
        <w:rPr>
          <w:sz w:val="18"/>
          <w:lang w:val="de-DE"/>
        </w:rPr>
        <w:t>6 Euro</w:t>
      </w:r>
    </w:p>
    <w:p w:rsidR="0039336C" w:rsidRPr="00C80401" w:rsidRDefault="0039336C">
      <w:pPr>
        <w:tabs>
          <w:tab w:val="right" w:pos="7380"/>
        </w:tabs>
        <w:rPr>
          <w:b/>
          <w:sz w:val="18"/>
          <w:lang w:val="de-DE"/>
        </w:rPr>
      </w:pPr>
    </w:p>
    <w:p w:rsidR="0039336C" w:rsidRPr="00C80401" w:rsidRDefault="0039336C">
      <w:pPr>
        <w:tabs>
          <w:tab w:val="right" w:pos="7380"/>
        </w:tabs>
        <w:rPr>
          <w:sz w:val="18"/>
          <w:szCs w:val="18"/>
          <w:lang w:val="de-DE"/>
        </w:rPr>
      </w:pPr>
    </w:p>
    <w:p w:rsidR="00091D23" w:rsidRDefault="00C80401">
      <w:pPr>
        <w:tabs>
          <w:tab w:val="right" w:pos="7380"/>
        </w:tabs>
        <w:rPr>
          <w:sz w:val="18"/>
          <w:szCs w:val="18"/>
          <w:lang w:val="de-DE"/>
        </w:rPr>
      </w:pPr>
      <w:r w:rsidRPr="00C80401">
        <w:rPr>
          <w:sz w:val="18"/>
          <w:szCs w:val="18"/>
          <w:lang w:val="de-DE"/>
        </w:rPr>
        <w:t>Wir bitten Sie beigefügtem Formular, komplett ausgef</w:t>
      </w:r>
      <w:r>
        <w:rPr>
          <w:sz w:val="18"/>
          <w:szCs w:val="18"/>
          <w:lang w:val="de-DE"/>
        </w:rPr>
        <w:t xml:space="preserve">üllt an uns, Brink Customer Service Center,  zurück zu schicken. </w:t>
      </w:r>
    </w:p>
    <w:p w:rsidR="00C80401" w:rsidRPr="00A75439" w:rsidRDefault="00C80401">
      <w:pPr>
        <w:tabs>
          <w:tab w:val="right" w:pos="7380"/>
        </w:tabs>
        <w:rPr>
          <w:sz w:val="18"/>
          <w:szCs w:val="18"/>
          <w:lang w:val="de-DE"/>
        </w:rPr>
      </w:pPr>
    </w:p>
    <w:p w:rsidR="00091D23" w:rsidRPr="00A75439" w:rsidRDefault="00A75439">
      <w:pPr>
        <w:tabs>
          <w:tab w:val="right" w:pos="7380"/>
        </w:tabs>
        <w:rPr>
          <w:sz w:val="18"/>
          <w:szCs w:val="18"/>
          <w:lang w:val="de-DE"/>
        </w:rPr>
      </w:pPr>
      <w:hyperlink r:id="rId10" w:history="1">
        <w:r w:rsidR="00091D23" w:rsidRPr="00A75439">
          <w:rPr>
            <w:rStyle w:val="Hyperlink"/>
            <w:sz w:val="18"/>
            <w:szCs w:val="18"/>
            <w:lang w:val="de-DE"/>
          </w:rPr>
          <w:t>sales.nl@brink.eu</w:t>
        </w:r>
      </w:hyperlink>
      <w:r w:rsidR="00091D23" w:rsidRPr="00A75439">
        <w:rPr>
          <w:sz w:val="18"/>
          <w:szCs w:val="18"/>
          <w:lang w:val="de-DE"/>
        </w:rPr>
        <w:t xml:space="preserve"> </w:t>
      </w:r>
    </w:p>
    <w:p w:rsidR="00091D23" w:rsidRPr="00A75439" w:rsidRDefault="00091D23">
      <w:pPr>
        <w:tabs>
          <w:tab w:val="right" w:pos="7380"/>
        </w:tabs>
        <w:rPr>
          <w:b/>
          <w:sz w:val="18"/>
          <w:szCs w:val="18"/>
          <w:lang w:val="de-DE"/>
        </w:rPr>
      </w:pPr>
    </w:p>
    <w:p w:rsidR="00753DC4" w:rsidRDefault="00C80401">
      <w:pPr>
        <w:tabs>
          <w:tab w:val="right" w:pos="7380"/>
        </w:tabs>
        <w:rPr>
          <w:b/>
          <w:sz w:val="18"/>
          <w:szCs w:val="18"/>
          <w:lang w:val="de-DE"/>
        </w:rPr>
      </w:pPr>
      <w:r w:rsidRPr="00C80401">
        <w:rPr>
          <w:b/>
          <w:sz w:val="18"/>
          <w:szCs w:val="18"/>
          <w:lang w:val="de-DE"/>
        </w:rPr>
        <w:t xml:space="preserve">Ohne Formular kann Ihre Anfrage nicht abgehandelt werden.  </w:t>
      </w:r>
    </w:p>
    <w:p w:rsidR="00C80401" w:rsidRDefault="00C80401">
      <w:pPr>
        <w:tabs>
          <w:tab w:val="right" w:pos="7380"/>
        </w:tabs>
        <w:rPr>
          <w:b/>
          <w:sz w:val="18"/>
          <w:szCs w:val="18"/>
          <w:lang w:val="de-DE"/>
        </w:rPr>
      </w:pPr>
    </w:p>
    <w:p w:rsidR="00A75439" w:rsidRPr="00C80401" w:rsidRDefault="00A75439">
      <w:pPr>
        <w:tabs>
          <w:tab w:val="right" w:pos="7380"/>
        </w:tabs>
        <w:rPr>
          <w:b/>
          <w:sz w:val="18"/>
          <w:szCs w:val="18"/>
          <w:lang w:val="de-DE"/>
        </w:rPr>
      </w:pPr>
    </w:p>
    <w:p w:rsidR="00753DC4" w:rsidRPr="00C80401" w:rsidRDefault="00753DC4">
      <w:pPr>
        <w:tabs>
          <w:tab w:val="right" w:pos="7380"/>
        </w:tabs>
        <w:rPr>
          <w:sz w:val="18"/>
          <w:szCs w:val="18"/>
          <w:lang w:val="de-DE"/>
        </w:rPr>
      </w:pPr>
    </w:p>
    <w:p w:rsidR="00753DC4" w:rsidRPr="00A75439" w:rsidRDefault="00C80401">
      <w:pPr>
        <w:tabs>
          <w:tab w:val="right" w:pos="7380"/>
        </w:tabs>
        <w:rPr>
          <w:sz w:val="18"/>
          <w:szCs w:val="18"/>
          <w:lang w:val="de-DE"/>
        </w:rPr>
      </w:pPr>
      <w:r w:rsidRPr="00A75439">
        <w:rPr>
          <w:sz w:val="18"/>
          <w:szCs w:val="18"/>
          <w:lang w:val="de-DE"/>
        </w:rPr>
        <w:t xml:space="preserve">Mit freundlichen </w:t>
      </w:r>
      <w:proofErr w:type="spellStart"/>
      <w:r w:rsidRPr="00A75439">
        <w:rPr>
          <w:sz w:val="18"/>
          <w:szCs w:val="18"/>
          <w:lang w:val="de-DE"/>
        </w:rPr>
        <w:t>Grü</w:t>
      </w:r>
      <w:proofErr w:type="spellEnd"/>
      <w:r>
        <w:rPr>
          <w:sz w:val="18"/>
          <w:szCs w:val="18"/>
        </w:rPr>
        <w:t>β</w:t>
      </w:r>
      <w:r w:rsidRPr="00A75439">
        <w:rPr>
          <w:sz w:val="18"/>
          <w:szCs w:val="18"/>
          <w:lang w:val="de-DE"/>
        </w:rPr>
        <w:t>en,</w:t>
      </w:r>
      <w:bookmarkStart w:id="0" w:name="_GoBack"/>
      <w:bookmarkEnd w:id="0"/>
    </w:p>
    <w:p w:rsidR="00753DC4" w:rsidRPr="00A75439" w:rsidRDefault="00B31B40">
      <w:pPr>
        <w:tabs>
          <w:tab w:val="right" w:pos="7380"/>
        </w:tabs>
        <w:rPr>
          <w:sz w:val="18"/>
          <w:szCs w:val="18"/>
          <w:lang w:val="de-DE"/>
        </w:rPr>
      </w:pPr>
      <w:r w:rsidRPr="00A75439">
        <w:rPr>
          <w:sz w:val="18"/>
          <w:szCs w:val="18"/>
          <w:lang w:val="de-DE"/>
        </w:rPr>
        <w:t>Brink</w:t>
      </w:r>
      <w:r w:rsidR="00292644" w:rsidRPr="00A75439">
        <w:rPr>
          <w:sz w:val="18"/>
          <w:szCs w:val="18"/>
          <w:lang w:val="de-DE"/>
        </w:rPr>
        <w:t xml:space="preserve"> </w:t>
      </w:r>
      <w:proofErr w:type="spellStart"/>
      <w:r w:rsidR="00292644" w:rsidRPr="00A75439">
        <w:rPr>
          <w:sz w:val="18"/>
          <w:szCs w:val="18"/>
          <w:lang w:val="de-DE"/>
        </w:rPr>
        <w:t>Towing</w:t>
      </w:r>
      <w:proofErr w:type="spellEnd"/>
      <w:r w:rsidR="00292644" w:rsidRPr="00A75439">
        <w:rPr>
          <w:sz w:val="18"/>
          <w:szCs w:val="18"/>
          <w:lang w:val="de-DE"/>
        </w:rPr>
        <w:t xml:space="preserve"> Systems B.V.</w:t>
      </w:r>
    </w:p>
    <w:p w:rsidR="00753DC4" w:rsidRPr="00A75439" w:rsidRDefault="00753DC4">
      <w:pPr>
        <w:rPr>
          <w:b/>
          <w:sz w:val="18"/>
          <w:szCs w:val="18"/>
          <w:u w:val="single"/>
          <w:lang w:val="de-DE"/>
        </w:rPr>
      </w:pPr>
    </w:p>
    <w:p w:rsidR="008E1E45" w:rsidRPr="00A75439" w:rsidRDefault="008E1E45">
      <w:pPr>
        <w:rPr>
          <w:b/>
          <w:sz w:val="18"/>
          <w:szCs w:val="18"/>
          <w:u w:val="single"/>
          <w:lang w:val="de-DE"/>
        </w:rPr>
      </w:pPr>
    </w:p>
    <w:p w:rsidR="008E1E45" w:rsidRPr="00A75439" w:rsidRDefault="008E1E45">
      <w:pPr>
        <w:rPr>
          <w:b/>
          <w:sz w:val="18"/>
          <w:szCs w:val="18"/>
          <w:u w:val="single"/>
          <w:lang w:val="de-DE"/>
        </w:rPr>
      </w:pPr>
    </w:p>
    <w:p w:rsidR="008E1E45" w:rsidRPr="00A75439" w:rsidRDefault="008E1E45">
      <w:pPr>
        <w:rPr>
          <w:b/>
          <w:sz w:val="18"/>
          <w:szCs w:val="18"/>
          <w:u w:val="single"/>
          <w:lang w:val="de-DE"/>
        </w:rPr>
      </w:pPr>
    </w:p>
    <w:p w:rsidR="008E1E45" w:rsidRPr="00A75439" w:rsidRDefault="008E1E45">
      <w:pPr>
        <w:rPr>
          <w:b/>
          <w:u w:val="single"/>
          <w:lang w:val="de-DE"/>
        </w:rPr>
      </w:pPr>
    </w:p>
    <w:p w:rsidR="008E1E45" w:rsidRPr="00A75439" w:rsidRDefault="008E1E45">
      <w:pPr>
        <w:rPr>
          <w:b/>
          <w:u w:val="single"/>
          <w:lang w:val="de-DE"/>
        </w:rPr>
      </w:pPr>
    </w:p>
    <w:p w:rsidR="008E1E45" w:rsidRPr="00A75439" w:rsidRDefault="007C1AFF">
      <w:pPr>
        <w:rPr>
          <w:b/>
          <w:u w:val="single"/>
          <w:lang w:val="de-DE"/>
        </w:rPr>
      </w:pPr>
      <w:r w:rsidRPr="00A75439">
        <w:rPr>
          <w:b/>
          <w:u w:val="single"/>
          <w:lang w:val="de-DE"/>
        </w:rPr>
        <w:br w:type="page"/>
      </w:r>
    </w:p>
    <w:p w:rsidR="00753DC4" w:rsidRPr="00A75439" w:rsidRDefault="00753DC4">
      <w:pPr>
        <w:pStyle w:val="ReturnAddress"/>
        <w:framePr w:w="0" w:hSpace="0" w:vSpace="0" w:wrap="auto" w:vAnchor="margin" w:hAnchor="text" w:yAlign="inline"/>
        <w:jc w:val="right"/>
        <w:rPr>
          <w:spacing w:val="0"/>
          <w:sz w:val="20"/>
          <w:lang w:val="de-DE"/>
        </w:rPr>
      </w:pP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5028"/>
      </w:tblGrid>
      <w:tr w:rsidR="00FE5CDC" w:rsidRPr="008D231D" w:rsidTr="00091D23">
        <w:tc>
          <w:tcPr>
            <w:tcW w:w="4754" w:type="dxa"/>
          </w:tcPr>
          <w:p w:rsidR="00FE5CDC" w:rsidRDefault="00FE5CDC" w:rsidP="00091D23">
            <w:pPr>
              <w:pStyle w:val="DocumentLabel"/>
              <w:spacing w:before="0" w:line="240" w:lineRule="auto"/>
              <w:ind w:left="0"/>
              <w:outlineLvl w:val="0"/>
              <w:rPr>
                <w:spacing w:val="0"/>
                <w:sz w:val="48"/>
              </w:rPr>
            </w:pPr>
            <w:r>
              <w:rPr>
                <w:noProof/>
                <w:lang w:val="en-US" w:eastAsia="ja-JP"/>
              </w:rPr>
              <w:drawing>
                <wp:inline distT="0" distB="0" distL="0" distR="0" wp14:anchorId="55FA0381" wp14:editId="73655908">
                  <wp:extent cx="1716656" cy="503207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635" cy="50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</w:tcPr>
          <w:p w:rsidR="00FE5CDC" w:rsidRDefault="00FE5CDC" w:rsidP="00091D23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  <w:lang w:val="en-US"/>
              </w:rPr>
              <w:t>Brink Towing Systems B.V.</w:t>
            </w:r>
          </w:p>
          <w:p w:rsidR="00FE5CDC" w:rsidRDefault="00FE5CDC" w:rsidP="00091D23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  <w:lang w:val="en-US"/>
              </w:rPr>
              <w:t xml:space="preserve">PO Box 24, 7950 AA  </w:t>
            </w:r>
            <w:proofErr w:type="spellStart"/>
            <w:r>
              <w:rPr>
                <w:spacing w:val="0"/>
                <w:sz w:val="20"/>
                <w:lang w:val="en-US"/>
              </w:rPr>
              <w:t>Staphorst</w:t>
            </w:r>
            <w:proofErr w:type="spellEnd"/>
            <w:r>
              <w:rPr>
                <w:spacing w:val="0"/>
                <w:sz w:val="20"/>
                <w:lang w:val="en-US"/>
              </w:rPr>
              <w:t xml:space="preserve">, </w:t>
            </w:r>
            <w:proofErr w:type="spellStart"/>
            <w:r w:rsidR="00C80401">
              <w:rPr>
                <w:spacing w:val="0"/>
                <w:sz w:val="20"/>
                <w:lang w:val="en-US"/>
              </w:rPr>
              <w:t>Niederlande</w:t>
            </w:r>
            <w:proofErr w:type="spellEnd"/>
          </w:p>
          <w:p w:rsidR="00FE5CDC" w:rsidRPr="00792971" w:rsidRDefault="00FE5CDC" w:rsidP="00091D23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proofErr w:type="spellStart"/>
            <w:r w:rsidRPr="00792971">
              <w:rPr>
                <w:spacing w:val="0"/>
                <w:sz w:val="20"/>
                <w:lang w:val="en-US"/>
              </w:rPr>
              <w:t>Industrieweg</w:t>
            </w:r>
            <w:proofErr w:type="spellEnd"/>
            <w:r w:rsidRPr="00792971">
              <w:rPr>
                <w:spacing w:val="0"/>
                <w:sz w:val="20"/>
                <w:lang w:val="en-US"/>
              </w:rPr>
              <w:t xml:space="preserve"> 5, 7951 CX  Staphorst</w:t>
            </w:r>
          </w:p>
          <w:p w:rsidR="00FE5CDC" w:rsidRPr="00792971" w:rsidRDefault="00C80401" w:rsidP="00091D23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proofErr w:type="spellStart"/>
            <w:r>
              <w:rPr>
                <w:spacing w:val="0"/>
                <w:sz w:val="20"/>
                <w:lang w:val="en-US"/>
              </w:rPr>
              <w:t>Telefon</w:t>
            </w:r>
            <w:proofErr w:type="spellEnd"/>
            <w:r w:rsidR="00FE5CDC" w:rsidRPr="00792971">
              <w:rPr>
                <w:spacing w:val="0"/>
                <w:sz w:val="20"/>
                <w:lang w:val="en-US"/>
              </w:rPr>
              <w:tab/>
              <w:t>+31 522 469 222</w:t>
            </w:r>
          </w:p>
          <w:p w:rsidR="00FE5CDC" w:rsidRPr="00FE5CDC" w:rsidRDefault="00A75439" w:rsidP="00091D23">
            <w:pPr>
              <w:pStyle w:val="ReturnAddress"/>
              <w:framePr w:w="0" w:hSpace="0" w:vSpace="0" w:wrap="auto" w:vAnchor="margin" w:hAnchor="text" w:yAlign="inline" w:anchorLock="0"/>
              <w:jc w:val="right"/>
              <w:rPr>
                <w:spacing w:val="0"/>
                <w:sz w:val="48"/>
                <w:lang w:val="en-US"/>
              </w:rPr>
            </w:pPr>
            <w:hyperlink r:id="rId11" w:history="1">
              <w:r w:rsidR="009D30F9" w:rsidRPr="009F0EFA">
                <w:rPr>
                  <w:rStyle w:val="Hyperlink"/>
                  <w:spacing w:val="0"/>
                  <w:sz w:val="20"/>
                  <w:lang w:val="en-US"/>
                </w:rPr>
                <w:t>sales.nl@brink.eu</w:t>
              </w:r>
            </w:hyperlink>
          </w:p>
        </w:tc>
      </w:tr>
    </w:tbl>
    <w:p w:rsidR="00753DC4" w:rsidRDefault="00753DC4" w:rsidP="00FE5CDC">
      <w:pPr>
        <w:pStyle w:val="ReturnAddress"/>
        <w:framePr w:w="0" w:hSpace="0" w:vSpace="0" w:wrap="auto" w:vAnchor="margin" w:hAnchor="text" w:yAlign="inline"/>
        <w:tabs>
          <w:tab w:val="right" w:pos="8637"/>
        </w:tabs>
        <w:rPr>
          <w:spacing w:val="0"/>
          <w:sz w:val="20"/>
          <w:lang w:val="en-US"/>
        </w:rPr>
      </w:pPr>
    </w:p>
    <w:p w:rsidR="00753DC4" w:rsidRPr="00C80401" w:rsidRDefault="00A75439">
      <w:pPr>
        <w:pStyle w:val="BodyText"/>
        <w:rPr>
          <w:sz w:val="52"/>
          <w:lang w:val="de-DE"/>
        </w:rPr>
      </w:pPr>
      <w:r>
        <w:rPr>
          <w:sz w:val="52"/>
          <w:lang w:val="de-DE"/>
        </w:rPr>
        <w:t>Rückgabe</w:t>
      </w:r>
      <w:r w:rsidR="00C80401" w:rsidRPr="00C80401">
        <w:rPr>
          <w:sz w:val="52"/>
          <w:lang w:val="de-DE"/>
        </w:rPr>
        <w:t>f</w:t>
      </w:r>
      <w:r w:rsidR="00753DC4" w:rsidRPr="00C80401">
        <w:rPr>
          <w:sz w:val="52"/>
          <w:lang w:val="de-DE"/>
        </w:rPr>
        <w:t>orm</w:t>
      </w:r>
      <w:r w:rsidR="00C80401" w:rsidRPr="00C80401">
        <w:rPr>
          <w:sz w:val="52"/>
          <w:lang w:val="de-DE"/>
        </w:rPr>
        <w:t>ular</w:t>
      </w:r>
    </w:p>
    <w:p w:rsidR="00753DC4" w:rsidRPr="00C80401" w:rsidRDefault="00C80401">
      <w:pPr>
        <w:rPr>
          <w:b/>
          <w:sz w:val="18"/>
          <w:lang w:val="de-DE"/>
        </w:rPr>
      </w:pPr>
      <w:r w:rsidRPr="00C80401">
        <w:rPr>
          <w:b/>
          <w:sz w:val="18"/>
          <w:lang w:val="de-DE"/>
        </w:rPr>
        <w:t>Angaben</w:t>
      </w:r>
      <w:r w:rsidR="00753DC4" w:rsidRPr="00C80401">
        <w:rPr>
          <w:b/>
          <w:sz w:val="18"/>
          <w:lang w:val="de-DE"/>
        </w:rPr>
        <w:t>:</w:t>
      </w:r>
    </w:p>
    <w:p w:rsidR="000C3918" w:rsidRPr="00C80401" w:rsidRDefault="000C3918">
      <w:pPr>
        <w:rPr>
          <w:sz w:val="18"/>
          <w:lang w:val="de-DE"/>
        </w:rPr>
      </w:pPr>
    </w:p>
    <w:p w:rsidR="00753DC4" w:rsidRPr="00C80401" w:rsidRDefault="00714561">
      <w:pPr>
        <w:rPr>
          <w:color w:val="000000"/>
          <w:sz w:val="18"/>
          <w:lang w:val="de-DE"/>
        </w:rPr>
      </w:pPr>
      <w:r>
        <w:rPr>
          <w:noProof/>
          <w:sz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100965</wp:posOffset>
                </wp:positionV>
                <wp:extent cx="1645920" cy="0"/>
                <wp:effectExtent l="0" t="0" r="4445" b="381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pt,7.95pt" to="241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" o:allowincell="f" stroked="f" strokeweight="1pt"/>
            </w:pict>
          </mc:Fallback>
        </mc:AlternateContent>
      </w:r>
      <w:r>
        <w:rPr>
          <w:noProof/>
          <w:sz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9525</wp:posOffset>
                </wp:positionV>
                <wp:extent cx="1828800" cy="0"/>
                <wp:effectExtent l="127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pt,.75pt" to="249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" o:allowincell="f" stroked="f" strokeweight="1pt">
                <v:stroke endarrow="block"/>
              </v:line>
            </w:pict>
          </mc:Fallback>
        </mc:AlternateContent>
      </w:r>
      <w:r>
        <w:rPr>
          <w:noProof/>
          <w:sz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9525</wp:posOffset>
                </wp:positionV>
                <wp:extent cx="1645920" cy="0"/>
                <wp:effectExtent l="1270" t="0" r="635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pt,.75pt" to="234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" o:allowincell="f" stroked="f" strokeweight="1pt"/>
            </w:pict>
          </mc:Fallback>
        </mc:AlternateContent>
      </w:r>
      <w:r>
        <w:rPr>
          <w:noProof/>
          <w:sz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554480" cy="0"/>
                <wp:effectExtent l="3175" t="0" r="4445" b="381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205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" o:allowincell="f" stroked="f" strokeweight="1pt"/>
            </w:pict>
          </mc:Fallback>
        </mc:AlternateContent>
      </w:r>
      <w:r>
        <w:rPr>
          <w:noProof/>
          <w:sz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463040" cy="0"/>
                <wp:effectExtent l="3175" t="0" r="635" b="381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" o:allowincell="f" stroked="f" strokeweight="1pt"/>
            </w:pict>
          </mc:Fallback>
        </mc:AlternateContent>
      </w:r>
      <w:r>
        <w:rPr>
          <w:noProof/>
          <w:sz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463040" cy="0"/>
                <wp:effectExtent l="3175" t="0" r="635" b="381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" o:allowincell="f" stroked="f" strokeweight="1pt"/>
            </w:pict>
          </mc:Fallback>
        </mc:AlternateContent>
      </w:r>
      <w:r>
        <w:rPr>
          <w:noProof/>
          <w:sz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100965</wp:posOffset>
                </wp:positionV>
                <wp:extent cx="1554480" cy="0"/>
                <wp:effectExtent l="0" t="0" r="635" b="381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" o:allowincell="f" stroked="f" strokeweight="1pt"/>
            </w:pict>
          </mc:Fallback>
        </mc:AlternateContent>
      </w:r>
      <w:r>
        <w:rPr>
          <w:noProof/>
          <w:sz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463040" cy="0"/>
                <wp:effectExtent l="3175" t="0" r="635" b="381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" o:allowincell="f" stroked="f" strokeweight="1pt">
                <v:stroke endarrow="block"/>
              </v:line>
            </w:pict>
          </mc:Fallback>
        </mc:AlternateContent>
      </w:r>
      <w:r>
        <w:rPr>
          <w:noProof/>
          <w:sz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463040" cy="0"/>
                <wp:effectExtent l="3175" t="0" r="635" b="381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" o:allowincell="f" stroked="f" strokeweight="1pt"/>
            </w:pict>
          </mc:Fallback>
        </mc:AlternateContent>
      </w:r>
      <w:r>
        <w:rPr>
          <w:noProof/>
          <w:sz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828800" cy="0"/>
                <wp:effectExtent l="3175" t="0" r="0" b="381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227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" o:allowincell="f" stroked="f" strokeweight="1pt"/>
            </w:pict>
          </mc:Fallback>
        </mc:AlternateContent>
      </w:r>
      <w:r>
        <w:rPr>
          <w:noProof/>
          <w:sz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100965</wp:posOffset>
                </wp:positionV>
                <wp:extent cx="1554480" cy="0"/>
                <wp:effectExtent l="0" t="0" r="635" b="38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" o:allowincell="f" stroked="f" strokeweight="1pt"/>
            </w:pict>
          </mc:Fallback>
        </mc:AlternateContent>
      </w:r>
      <w:r w:rsidR="00C80401" w:rsidRPr="00C80401">
        <w:rPr>
          <w:sz w:val="18"/>
          <w:lang w:val="de-DE"/>
        </w:rPr>
        <w:t>Firmenname</w:t>
      </w:r>
      <w:r w:rsidR="00753DC4" w:rsidRPr="00C80401">
        <w:rPr>
          <w:sz w:val="18"/>
          <w:lang w:val="de-DE"/>
        </w:rPr>
        <w:tab/>
        <w:t>:________________________</w:t>
      </w:r>
      <w:r w:rsidR="00753DC4" w:rsidRPr="00C80401">
        <w:rPr>
          <w:sz w:val="18"/>
          <w:lang w:val="de-DE"/>
        </w:rPr>
        <w:tab/>
        <w:t>Kontaktperson</w:t>
      </w:r>
      <w:r w:rsidR="00411615" w:rsidRPr="00C80401">
        <w:rPr>
          <w:sz w:val="18"/>
          <w:lang w:val="de-DE"/>
        </w:rPr>
        <w:t>:</w:t>
      </w:r>
      <w:r w:rsidR="00753DC4" w:rsidRPr="00C80401">
        <w:rPr>
          <w:sz w:val="18"/>
          <w:lang w:val="de-DE"/>
        </w:rPr>
        <w:t>___________________</w:t>
      </w:r>
      <w:r w:rsidR="00C80401">
        <w:rPr>
          <w:sz w:val="18"/>
          <w:lang w:val="de-DE"/>
        </w:rPr>
        <w:t>_</w:t>
      </w:r>
      <w:r w:rsidR="00753DC4" w:rsidRPr="00C80401">
        <w:rPr>
          <w:sz w:val="18"/>
          <w:lang w:val="de-DE"/>
        </w:rPr>
        <w:t>__</w:t>
      </w:r>
      <w:r w:rsidR="00C80401">
        <w:rPr>
          <w:sz w:val="18"/>
          <w:lang w:val="de-DE"/>
        </w:rPr>
        <w:t>___</w:t>
      </w:r>
    </w:p>
    <w:p w:rsidR="00753DC4" w:rsidRPr="00C80401" w:rsidRDefault="00753DC4">
      <w:pPr>
        <w:rPr>
          <w:sz w:val="18"/>
          <w:lang w:val="de-DE"/>
        </w:rPr>
      </w:pPr>
    </w:p>
    <w:p w:rsidR="00753DC4" w:rsidRPr="00C80401" w:rsidRDefault="00753DC4">
      <w:pPr>
        <w:pStyle w:val="BodyText"/>
        <w:rPr>
          <w:sz w:val="18"/>
          <w:lang w:val="de-DE"/>
        </w:rPr>
      </w:pPr>
      <w:r w:rsidRPr="00C80401">
        <w:rPr>
          <w:sz w:val="18"/>
          <w:lang w:val="de-DE"/>
        </w:rPr>
        <w:t>Adres</w:t>
      </w:r>
      <w:r w:rsidR="00C80401" w:rsidRPr="00C80401">
        <w:rPr>
          <w:sz w:val="18"/>
          <w:lang w:val="de-DE"/>
        </w:rPr>
        <w:t>se</w:t>
      </w:r>
      <w:r w:rsidRPr="00C80401">
        <w:rPr>
          <w:sz w:val="18"/>
          <w:lang w:val="de-DE"/>
        </w:rPr>
        <w:tab/>
      </w:r>
      <w:r w:rsidRPr="00C80401">
        <w:rPr>
          <w:sz w:val="18"/>
          <w:lang w:val="de-DE"/>
        </w:rPr>
        <w:tab/>
        <w:t>:____________________________________________________________</w:t>
      </w:r>
      <w:r w:rsidR="00C80401">
        <w:rPr>
          <w:sz w:val="18"/>
          <w:lang w:val="de-DE"/>
        </w:rPr>
        <w:t>__</w:t>
      </w:r>
      <w:r w:rsidRPr="00C80401">
        <w:rPr>
          <w:sz w:val="18"/>
          <w:lang w:val="de-DE"/>
        </w:rPr>
        <w:t>_</w:t>
      </w:r>
      <w:r w:rsidR="00C80401">
        <w:rPr>
          <w:sz w:val="18"/>
          <w:lang w:val="de-DE"/>
        </w:rPr>
        <w:t>_</w:t>
      </w:r>
      <w:r w:rsidRPr="00C80401">
        <w:rPr>
          <w:sz w:val="18"/>
          <w:lang w:val="de-DE"/>
        </w:rPr>
        <w:t>___</w:t>
      </w:r>
    </w:p>
    <w:p w:rsidR="00753DC4" w:rsidRPr="00C80401" w:rsidRDefault="00753DC4" w:rsidP="00C85711">
      <w:pPr>
        <w:pStyle w:val="BodyText"/>
        <w:rPr>
          <w:sz w:val="18"/>
          <w:lang w:val="de-DE"/>
        </w:rPr>
      </w:pPr>
      <w:r w:rsidRPr="00C80401">
        <w:rPr>
          <w:sz w:val="18"/>
          <w:lang w:val="de-DE"/>
        </w:rPr>
        <w:t>P</w:t>
      </w:r>
      <w:r w:rsidR="00C80401" w:rsidRPr="00C80401">
        <w:rPr>
          <w:sz w:val="18"/>
          <w:lang w:val="de-DE"/>
        </w:rPr>
        <w:t>ostleitzahl</w:t>
      </w:r>
      <w:r w:rsidRPr="00C80401">
        <w:rPr>
          <w:sz w:val="18"/>
          <w:lang w:val="de-DE"/>
        </w:rPr>
        <w:tab/>
        <w:t>:________________________</w:t>
      </w:r>
      <w:r w:rsidR="00C85711" w:rsidRPr="00C80401">
        <w:rPr>
          <w:sz w:val="18"/>
          <w:lang w:val="de-DE"/>
        </w:rPr>
        <w:tab/>
      </w:r>
      <w:r w:rsidR="00C80401" w:rsidRPr="00C80401">
        <w:rPr>
          <w:sz w:val="18"/>
          <w:lang w:val="de-DE"/>
        </w:rPr>
        <w:t>Ort</w:t>
      </w:r>
      <w:r w:rsidR="00411615" w:rsidRPr="00C80401">
        <w:rPr>
          <w:sz w:val="18"/>
          <w:lang w:val="de-DE"/>
        </w:rPr>
        <w:t> :</w:t>
      </w:r>
      <w:r w:rsidR="00C80401">
        <w:rPr>
          <w:sz w:val="18"/>
          <w:lang w:val="de-DE"/>
        </w:rPr>
        <w:t xml:space="preserve">    </w:t>
      </w:r>
      <w:r w:rsidR="00C85711" w:rsidRPr="00C80401">
        <w:rPr>
          <w:sz w:val="18"/>
          <w:lang w:val="de-DE"/>
        </w:rPr>
        <w:t>_________________________</w:t>
      </w:r>
      <w:r w:rsidR="00C80401">
        <w:rPr>
          <w:sz w:val="18"/>
          <w:lang w:val="de-DE"/>
        </w:rPr>
        <w:t>___</w:t>
      </w:r>
      <w:r w:rsidR="00C85711" w:rsidRPr="00C80401">
        <w:rPr>
          <w:sz w:val="18"/>
          <w:lang w:val="de-DE"/>
        </w:rPr>
        <w:t>_</w:t>
      </w:r>
      <w:r w:rsidR="00C80401">
        <w:rPr>
          <w:sz w:val="18"/>
          <w:lang w:val="de-DE"/>
        </w:rPr>
        <w:t>_</w:t>
      </w:r>
      <w:r w:rsidR="00C85711" w:rsidRPr="00C80401">
        <w:rPr>
          <w:sz w:val="18"/>
          <w:lang w:val="de-DE"/>
        </w:rPr>
        <w:t xml:space="preserve">_ </w:t>
      </w:r>
    </w:p>
    <w:p w:rsidR="00411615" w:rsidRPr="00C80401" w:rsidRDefault="00C80401" w:rsidP="00411615">
      <w:pPr>
        <w:pStyle w:val="BodyText"/>
        <w:rPr>
          <w:sz w:val="18"/>
          <w:lang w:val="de-DE"/>
        </w:rPr>
      </w:pPr>
      <w:r w:rsidRPr="00C80401">
        <w:rPr>
          <w:sz w:val="18"/>
          <w:lang w:val="de-DE"/>
        </w:rPr>
        <w:t>Tel.</w:t>
      </w:r>
      <w:r w:rsidR="00411615" w:rsidRPr="00C80401">
        <w:rPr>
          <w:sz w:val="18"/>
          <w:lang w:val="de-DE"/>
        </w:rPr>
        <w:t>nr.</w:t>
      </w:r>
      <w:r w:rsidR="00411615" w:rsidRPr="00C80401">
        <w:rPr>
          <w:sz w:val="18"/>
          <w:lang w:val="de-DE"/>
        </w:rPr>
        <w:tab/>
      </w:r>
      <w:r w:rsidR="00411615" w:rsidRPr="00C80401">
        <w:rPr>
          <w:sz w:val="18"/>
          <w:lang w:val="de-DE"/>
        </w:rPr>
        <w:tab/>
        <w:t>:________________________</w:t>
      </w:r>
      <w:r w:rsidR="00411615" w:rsidRPr="00C80401">
        <w:rPr>
          <w:sz w:val="18"/>
          <w:lang w:val="de-DE"/>
        </w:rPr>
        <w:tab/>
        <w:t>E</w:t>
      </w:r>
      <w:r w:rsidRPr="00C80401">
        <w:rPr>
          <w:sz w:val="18"/>
          <w:lang w:val="de-DE"/>
        </w:rPr>
        <w:t>-M</w:t>
      </w:r>
      <w:r w:rsidR="00411615" w:rsidRPr="00C80401">
        <w:rPr>
          <w:sz w:val="18"/>
          <w:lang w:val="de-DE"/>
        </w:rPr>
        <w:t>ailadres</w:t>
      </w:r>
      <w:r w:rsidRPr="00C80401">
        <w:rPr>
          <w:sz w:val="18"/>
          <w:lang w:val="de-DE"/>
        </w:rPr>
        <w:t>se</w:t>
      </w:r>
      <w:r w:rsidR="00411615" w:rsidRPr="00C80401">
        <w:rPr>
          <w:sz w:val="18"/>
          <w:lang w:val="de-DE"/>
        </w:rPr>
        <w:t>: ________________________</w:t>
      </w:r>
    </w:p>
    <w:p w:rsidR="00411615" w:rsidRPr="00C80401" w:rsidRDefault="00411615">
      <w:pPr>
        <w:pStyle w:val="BodyText"/>
        <w:rPr>
          <w:b/>
          <w:sz w:val="18"/>
          <w:lang w:val="de-DE"/>
        </w:rPr>
      </w:pPr>
    </w:p>
    <w:p w:rsidR="00C85711" w:rsidRPr="00561511" w:rsidRDefault="00C85711">
      <w:pPr>
        <w:pStyle w:val="BodyText"/>
        <w:rPr>
          <w:sz w:val="18"/>
          <w:lang w:val="fr-FR"/>
        </w:rPr>
      </w:pPr>
      <w:proofErr w:type="spellStart"/>
      <w:r w:rsidRPr="00411615">
        <w:rPr>
          <w:b/>
          <w:sz w:val="18"/>
          <w:lang w:val="fr-FR"/>
        </w:rPr>
        <w:t>A</w:t>
      </w:r>
      <w:r w:rsidR="00C80401">
        <w:rPr>
          <w:b/>
          <w:sz w:val="18"/>
          <w:lang w:val="fr-FR"/>
        </w:rPr>
        <w:t>bholadresse</w:t>
      </w:r>
      <w:proofErr w:type="spellEnd"/>
      <w:r w:rsidRPr="00411615">
        <w:rPr>
          <w:b/>
          <w:sz w:val="18"/>
          <w:lang w:val="fr-FR"/>
        </w:rPr>
        <w:t>*</w:t>
      </w:r>
      <w:r w:rsidRPr="00C85711">
        <w:rPr>
          <w:sz w:val="18"/>
          <w:lang w:val="fr-FR"/>
        </w:rPr>
        <w:tab/>
        <w:t>:</w:t>
      </w:r>
      <w:r w:rsidRPr="00561511">
        <w:rPr>
          <w:sz w:val="18"/>
          <w:lang w:val="fr-FR"/>
        </w:rPr>
        <w:t xml:space="preserve"> _______________________________________________________________</w:t>
      </w:r>
    </w:p>
    <w:p w:rsidR="00C85711" w:rsidRPr="00C85711" w:rsidRDefault="00C85711" w:rsidP="00C85711">
      <w:pPr>
        <w:pStyle w:val="BodyText"/>
        <w:rPr>
          <w:sz w:val="18"/>
          <w:lang w:val="fr-FR"/>
        </w:rPr>
      </w:pPr>
      <w:r w:rsidRPr="00C85711">
        <w:rPr>
          <w:sz w:val="18"/>
          <w:lang w:val="fr-FR"/>
        </w:rPr>
        <w:t>Adres</w:t>
      </w:r>
      <w:r w:rsidR="00C80401">
        <w:rPr>
          <w:sz w:val="18"/>
          <w:lang w:val="fr-FR"/>
        </w:rPr>
        <w:t>se</w:t>
      </w:r>
      <w:r w:rsidRPr="00C85711">
        <w:rPr>
          <w:sz w:val="18"/>
          <w:lang w:val="fr-FR"/>
        </w:rPr>
        <w:tab/>
      </w:r>
      <w:r w:rsidRPr="00C85711">
        <w:rPr>
          <w:sz w:val="18"/>
          <w:lang w:val="fr-FR"/>
        </w:rPr>
        <w:tab/>
        <w:t>:________________________________________________________________</w:t>
      </w:r>
    </w:p>
    <w:p w:rsidR="00C85711" w:rsidRPr="00561511" w:rsidRDefault="00C80401" w:rsidP="00C85711">
      <w:pPr>
        <w:pStyle w:val="BodyText"/>
        <w:rPr>
          <w:sz w:val="18"/>
          <w:lang w:val="fr-FR"/>
        </w:rPr>
      </w:pPr>
      <w:proofErr w:type="spellStart"/>
      <w:r>
        <w:rPr>
          <w:sz w:val="18"/>
          <w:lang w:val="fr-FR"/>
        </w:rPr>
        <w:t>Postleitzahl</w:t>
      </w:r>
      <w:proofErr w:type="spellEnd"/>
      <w:r w:rsidR="00C85711" w:rsidRPr="00C85711">
        <w:rPr>
          <w:sz w:val="18"/>
          <w:lang w:val="fr-FR"/>
        </w:rPr>
        <w:tab/>
        <w:t>:________________________</w:t>
      </w:r>
      <w:r w:rsidR="00C85711" w:rsidRPr="00C85711">
        <w:rPr>
          <w:sz w:val="18"/>
          <w:lang w:val="fr-FR"/>
        </w:rPr>
        <w:tab/>
      </w:r>
      <w:r>
        <w:rPr>
          <w:sz w:val="18"/>
          <w:lang w:val="fr-FR"/>
        </w:rPr>
        <w:t>Ort</w:t>
      </w:r>
      <w:r w:rsidR="00C85711" w:rsidRPr="00C85711">
        <w:rPr>
          <w:sz w:val="18"/>
          <w:lang w:val="fr-FR"/>
        </w:rPr>
        <w:t> :</w:t>
      </w:r>
      <w:r w:rsidR="00C85711" w:rsidRPr="00561511">
        <w:rPr>
          <w:sz w:val="18"/>
          <w:lang w:val="fr-FR"/>
        </w:rPr>
        <w:t xml:space="preserve"> ___________________________</w:t>
      </w:r>
    </w:p>
    <w:p w:rsidR="00753DC4" w:rsidRPr="00B31B40" w:rsidRDefault="00753DC4">
      <w:pPr>
        <w:pStyle w:val="BodyText"/>
        <w:rPr>
          <w:sz w:val="18"/>
          <w:lang w:val="en-US"/>
        </w:rPr>
      </w:pPr>
      <w:proofErr w:type="spellStart"/>
      <w:r w:rsidRPr="00C85711">
        <w:rPr>
          <w:sz w:val="18"/>
          <w:lang w:val="fr-FR"/>
        </w:rPr>
        <w:t>Datum</w:t>
      </w:r>
      <w:proofErr w:type="spellEnd"/>
      <w:r w:rsidRPr="00C85711">
        <w:rPr>
          <w:sz w:val="18"/>
          <w:lang w:val="fr-FR"/>
        </w:rPr>
        <w:tab/>
      </w:r>
      <w:r w:rsidRPr="00C85711">
        <w:rPr>
          <w:sz w:val="18"/>
          <w:lang w:val="fr-FR"/>
        </w:rPr>
        <w:tab/>
        <w:t>:__________________________________</w:t>
      </w:r>
      <w:r w:rsidRPr="00B31B40">
        <w:rPr>
          <w:sz w:val="18"/>
          <w:lang w:val="en-US"/>
        </w:rPr>
        <w:t>______________________________</w:t>
      </w:r>
    </w:p>
    <w:p w:rsidR="00C85711" w:rsidRPr="00C85711" w:rsidRDefault="00C80401" w:rsidP="00C85711">
      <w:pPr>
        <w:pStyle w:val="BodyText"/>
        <w:rPr>
          <w:sz w:val="18"/>
        </w:rPr>
      </w:pPr>
      <w:proofErr w:type="spellStart"/>
      <w:r>
        <w:rPr>
          <w:sz w:val="18"/>
        </w:rPr>
        <w:t>Bemerkungen</w:t>
      </w:r>
      <w:proofErr w:type="spellEnd"/>
      <w:r w:rsidR="00C85711">
        <w:rPr>
          <w:sz w:val="18"/>
        </w:rPr>
        <w:tab/>
      </w:r>
      <w:r w:rsidR="00C85711" w:rsidRPr="00C85711">
        <w:rPr>
          <w:sz w:val="18"/>
        </w:rPr>
        <w:t>:________________________________________________________________</w:t>
      </w:r>
    </w:p>
    <w:p w:rsidR="00753DC4" w:rsidRDefault="00753DC4" w:rsidP="00411615">
      <w:pPr>
        <w:pStyle w:val="BodyText"/>
        <w:jc w:val="center"/>
        <w:rPr>
          <w:sz w:val="18"/>
        </w:rPr>
      </w:pPr>
    </w:p>
    <w:tbl>
      <w:tblPr>
        <w:tblW w:w="8623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999"/>
        <w:gridCol w:w="5046"/>
      </w:tblGrid>
      <w:tr w:rsidR="00BB0F36" w:rsidTr="00C80401">
        <w:trPr>
          <w:jc w:val="center"/>
        </w:trPr>
        <w:tc>
          <w:tcPr>
            <w:tcW w:w="2578" w:type="dxa"/>
          </w:tcPr>
          <w:p w:rsidR="00BB0F36" w:rsidRDefault="00C80401" w:rsidP="00411615">
            <w:pPr>
              <w:pStyle w:val="Body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Artikel</w:t>
            </w:r>
            <w:r w:rsidR="00BB0F36">
              <w:rPr>
                <w:b/>
                <w:u w:val="single"/>
              </w:rPr>
              <w:t>nummer</w:t>
            </w:r>
          </w:p>
        </w:tc>
        <w:tc>
          <w:tcPr>
            <w:tcW w:w="999" w:type="dxa"/>
          </w:tcPr>
          <w:p w:rsidR="00BB0F36" w:rsidRDefault="00C80401" w:rsidP="00C80401">
            <w:pPr>
              <w:pStyle w:val="BodyText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Anzahl</w:t>
            </w:r>
            <w:proofErr w:type="spellEnd"/>
          </w:p>
        </w:tc>
        <w:tc>
          <w:tcPr>
            <w:tcW w:w="5046" w:type="dxa"/>
          </w:tcPr>
          <w:p w:rsidR="00BB0F36" w:rsidRDefault="00A75439" w:rsidP="00A75439">
            <w:pPr>
              <w:pStyle w:val="Body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Grund der </w:t>
            </w:r>
            <w:proofErr w:type="spellStart"/>
            <w:r>
              <w:rPr>
                <w:b/>
                <w:u w:val="single"/>
              </w:rPr>
              <w:t>Rückgabe</w:t>
            </w:r>
            <w:proofErr w:type="spellEnd"/>
          </w:p>
        </w:tc>
      </w:tr>
      <w:tr w:rsidR="00BB0F36" w:rsidTr="00C80401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</w:pPr>
          </w:p>
        </w:tc>
        <w:tc>
          <w:tcPr>
            <w:tcW w:w="999" w:type="dxa"/>
          </w:tcPr>
          <w:p w:rsidR="00BB0F36" w:rsidRDefault="00BB0F36">
            <w:pPr>
              <w:pStyle w:val="BodyText"/>
              <w:jc w:val="center"/>
            </w:pPr>
          </w:p>
        </w:tc>
        <w:tc>
          <w:tcPr>
            <w:tcW w:w="5046" w:type="dxa"/>
          </w:tcPr>
          <w:p w:rsidR="00BB0F36" w:rsidRPr="00C85711" w:rsidRDefault="00BB0F36" w:rsidP="00802932">
            <w:pPr>
              <w:pStyle w:val="BodyText"/>
              <w:jc w:val="left"/>
            </w:pPr>
          </w:p>
        </w:tc>
      </w:tr>
      <w:tr w:rsidR="00BB0F36" w:rsidTr="00C80401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999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C80401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999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C80401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999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C80401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999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C80401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999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C80401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999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C80401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C80401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C80401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</w:tbl>
    <w:p w:rsidR="00753DC4" w:rsidRDefault="00753DC4">
      <w:pPr>
        <w:rPr>
          <w:b/>
          <w:bCs/>
        </w:rPr>
      </w:pPr>
    </w:p>
    <w:p w:rsidR="008E1E45" w:rsidRDefault="008E1E45">
      <w:pPr>
        <w:rPr>
          <w:b/>
          <w:bCs/>
        </w:rPr>
      </w:pPr>
    </w:p>
    <w:p w:rsidR="001677E6" w:rsidRPr="00C80401" w:rsidRDefault="00753DC4">
      <w:pPr>
        <w:rPr>
          <w:bCs/>
          <w:sz w:val="18"/>
          <w:szCs w:val="18"/>
          <w:lang w:val="de-DE"/>
        </w:rPr>
      </w:pPr>
      <w:r w:rsidRPr="00C80401">
        <w:rPr>
          <w:bCs/>
          <w:sz w:val="18"/>
          <w:szCs w:val="18"/>
          <w:lang w:val="de-DE"/>
        </w:rPr>
        <w:t>Na</w:t>
      </w:r>
      <w:r w:rsidR="00C80401" w:rsidRPr="00C80401">
        <w:rPr>
          <w:bCs/>
          <w:sz w:val="18"/>
          <w:szCs w:val="18"/>
          <w:lang w:val="de-DE"/>
        </w:rPr>
        <w:t>ch Anmeldung empfangen Sie von uns eine Bestätigung dass wir Ihre Anmeldung zur Abwicklung angenommen haben.</w:t>
      </w:r>
    </w:p>
    <w:p w:rsidR="00C80401" w:rsidRPr="00C80401" w:rsidRDefault="00C80401">
      <w:pPr>
        <w:rPr>
          <w:bCs/>
          <w:lang w:val="de-DE"/>
        </w:rPr>
      </w:pPr>
    </w:p>
    <w:p w:rsidR="008E1E45" w:rsidRPr="00A75439" w:rsidRDefault="00C80401">
      <w:pPr>
        <w:rPr>
          <w:b/>
          <w:bCs/>
          <w:sz w:val="18"/>
          <w:szCs w:val="18"/>
          <w:lang w:val="de-DE"/>
        </w:rPr>
      </w:pPr>
      <w:r w:rsidRPr="00C80401">
        <w:rPr>
          <w:b/>
          <w:bCs/>
          <w:sz w:val="18"/>
          <w:szCs w:val="18"/>
          <w:lang w:val="de-DE"/>
        </w:rPr>
        <w:t>Für eine schnelle Abwicklung bitten wir Sie dem Form</w:t>
      </w:r>
      <w:r>
        <w:rPr>
          <w:b/>
          <w:bCs/>
          <w:sz w:val="18"/>
          <w:szCs w:val="18"/>
          <w:lang w:val="de-DE"/>
        </w:rPr>
        <w:t xml:space="preserve">ular den zurück zu schicken Ware hinzuzufügen. </w:t>
      </w:r>
    </w:p>
    <w:p w:rsidR="008E1E45" w:rsidRPr="00A75439" w:rsidRDefault="008E1E45">
      <w:pPr>
        <w:rPr>
          <w:bCs/>
          <w:sz w:val="16"/>
          <w:lang w:val="de-DE"/>
        </w:rPr>
      </w:pPr>
    </w:p>
    <w:p w:rsidR="00753DC4" w:rsidRPr="00C80401" w:rsidRDefault="00753DC4">
      <w:pPr>
        <w:rPr>
          <w:bCs/>
          <w:sz w:val="18"/>
          <w:szCs w:val="18"/>
          <w:lang w:val="de-DE"/>
        </w:rPr>
      </w:pPr>
      <w:r w:rsidRPr="00C80401">
        <w:rPr>
          <w:bCs/>
          <w:sz w:val="18"/>
          <w:szCs w:val="18"/>
          <w:lang w:val="de-DE"/>
        </w:rPr>
        <w:t>D</w:t>
      </w:r>
      <w:r w:rsidR="00C80401" w:rsidRPr="00C80401">
        <w:rPr>
          <w:bCs/>
          <w:sz w:val="18"/>
          <w:szCs w:val="18"/>
          <w:lang w:val="de-DE"/>
        </w:rPr>
        <w:t xml:space="preserve">ie Ware wird innerhalb einer Woche bei Ihnen abgeholt. </w:t>
      </w:r>
      <w:r w:rsidR="00C80401">
        <w:rPr>
          <w:bCs/>
          <w:sz w:val="18"/>
          <w:szCs w:val="18"/>
          <w:lang w:val="de-DE"/>
        </w:rPr>
        <w:t xml:space="preserve">Nach Beurteilung von Brink </w:t>
      </w:r>
      <w:proofErr w:type="spellStart"/>
      <w:r w:rsidR="00C80401">
        <w:rPr>
          <w:bCs/>
          <w:sz w:val="18"/>
          <w:szCs w:val="18"/>
          <w:lang w:val="de-DE"/>
        </w:rPr>
        <w:t>Towing</w:t>
      </w:r>
      <w:proofErr w:type="spellEnd"/>
      <w:r w:rsidR="00C80401">
        <w:rPr>
          <w:bCs/>
          <w:sz w:val="18"/>
          <w:szCs w:val="18"/>
          <w:lang w:val="de-DE"/>
        </w:rPr>
        <w:t xml:space="preserve"> Systems B.V. findet die Gutschreibung statt. </w:t>
      </w:r>
      <w:r w:rsidR="00C80401" w:rsidRPr="00C80401">
        <w:rPr>
          <w:bCs/>
          <w:sz w:val="18"/>
          <w:szCs w:val="18"/>
          <w:lang w:val="de-DE"/>
        </w:rPr>
        <w:t xml:space="preserve"> </w:t>
      </w:r>
    </w:p>
    <w:p w:rsidR="00753DC4" w:rsidRPr="00C80401" w:rsidRDefault="00753DC4">
      <w:pPr>
        <w:rPr>
          <w:b/>
          <w:bCs/>
          <w:sz w:val="16"/>
          <w:lang w:val="de-DE"/>
        </w:rPr>
      </w:pPr>
    </w:p>
    <w:p w:rsidR="00561511" w:rsidRPr="00561511" w:rsidRDefault="00561511" w:rsidP="00561511">
      <w:pPr>
        <w:jc w:val="right"/>
        <w:rPr>
          <w:bCs/>
          <w:sz w:val="16"/>
        </w:rPr>
      </w:pPr>
      <w:r w:rsidRPr="00561511">
        <w:rPr>
          <w:bCs/>
          <w:sz w:val="16"/>
        </w:rPr>
        <w:t>KZ053B/4</w:t>
      </w:r>
    </w:p>
    <w:sectPr w:rsidR="00561511" w:rsidRPr="00561511" w:rsidSect="00D92C85">
      <w:footerReference w:type="even" r:id="rId12"/>
      <w:pgSz w:w="11906" w:h="16838" w:code="1"/>
      <w:pgMar w:top="851" w:right="1627" w:bottom="864" w:left="1642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36" w:rsidRDefault="00BB0F36">
      <w:r>
        <w:separator/>
      </w:r>
    </w:p>
  </w:endnote>
  <w:endnote w:type="continuationSeparator" w:id="0">
    <w:p w:rsidR="00BB0F36" w:rsidRDefault="00BB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36" w:rsidRDefault="00BB0F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B0F36" w:rsidRDefault="00BB0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36" w:rsidRDefault="00BB0F36">
      <w:r>
        <w:separator/>
      </w:r>
    </w:p>
  </w:footnote>
  <w:footnote w:type="continuationSeparator" w:id="0">
    <w:p w:rsidR="00BB0F36" w:rsidRDefault="00BB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53pt;height:15.6pt;visibility:visible;mso-wrap-style:square" o:bullet="t">
        <v:imagedata r:id="rId1" o:title=""/>
      </v:shape>
    </w:pict>
  </w:numPicBullet>
  <w:abstractNum w:abstractNumId="0">
    <w:nsid w:val="115C2988"/>
    <w:multiLevelType w:val="hybridMultilevel"/>
    <w:tmpl w:val="0D34C660"/>
    <w:lvl w:ilvl="0" w:tplc="01520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0FE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409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D43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4F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63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FA8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07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226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1D6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3928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140302"/>
    <w:multiLevelType w:val="hybridMultilevel"/>
    <w:tmpl w:val="E68E8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A08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E15D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C212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640F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B9537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EBD41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0C3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DC608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8" w:dllVersion="513" w:checkStyle="0"/>
  <w:activeWritingStyle w:appName="MSWord" w:lang="en-GB" w:vendorID="8" w:dllVersion="513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rap-style:none;v-text-anchor:middle" fill="f" fillcolor="#618ffd" stroke="f">
      <v:fill color="#618ffd" on="f"/>
      <v:stroke weight="1pt" on="f"/>
      <v:shadow color="#9191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B"/>
    <w:rsid w:val="000816A1"/>
    <w:rsid w:val="00091D23"/>
    <w:rsid w:val="000A6457"/>
    <w:rsid w:val="000C3918"/>
    <w:rsid w:val="001070F9"/>
    <w:rsid w:val="001677E6"/>
    <w:rsid w:val="001A3609"/>
    <w:rsid w:val="00216B05"/>
    <w:rsid w:val="00227F5D"/>
    <w:rsid w:val="00292644"/>
    <w:rsid w:val="0030038C"/>
    <w:rsid w:val="003315BB"/>
    <w:rsid w:val="0039336C"/>
    <w:rsid w:val="003E34E4"/>
    <w:rsid w:val="00411615"/>
    <w:rsid w:val="004620FC"/>
    <w:rsid w:val="004C65CF"/>
    <w:rsid w:val="004F28F3"/>
    <w:rsid w:val="00561511"/>
    <w:rsid w:val="005F72D3"/>
    <w:rsid w:val="006D3309"/>
    <w:rsid w:val="006E74E2"/>
    <w:rsid w:val="00714561"/>
    <w:rsid w:val="00722FCB"/>
    <w:rsid w:val="00753DC4"/>
    <w:rsid w:val="0079134B"/>
    <w:rsid w:val="00792478"/>
    <w:rsid w:val="00792971"/>
    <w:rsid w:val="00795213"/>
    <w:rsid w:val="007C1AFF"/>
    <w:rsid w:val="00802932"/>
    <w:rsid w:val="008759AF"/>
    <w:rsid w:val="00894AA2"/>
    <w:rsid w:val="008D231D"/>
    <w:rsid w:val="008E1E45"/>
    <w:rsid w:val="008F182D"/>
    <w:rsid w:val="009766DC"/>
    <w:rsid w:val="009A263B"/>
    <w:rsid w:val="009A563A"/>
    <w:rsid w:val="009D30F9"/>
    <w:rsid w:val="009D7FF0"/>
    <w:rsid w:val="009F618A"/>
    <w:rsid w:val="00A75439"/>
    <w:rsid w:val="00B2709E"/>
    <w:rsid w:val="00B31B40"/>
    <w:rsid w:val="00B34449"/>
    <w:rsid w:val="00BB0F36"/>
    <w:rsid w:val="00BC6B53"/>
    <w:rsid w:val="00C255B6"/>
    <w:rsid w:val="00C80401"/>
    <w:rsid w:val="00C85711"/>
    <w:rsid w:val="00CE3916"/>
    <w:rsid w:val="00D21A47"/>
    <w:rsid w:val="00D43A41"/>
    <w:rsid w:val="00D92C85"/>
    <w:rsid w:val="00F14EEC"/>
    <w:rsid w:val="00F314BB"/>
    <w:rsid w:val="00F74963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v-text-anchor:middle" fill="f" fillcolor="#618ffd" stroke="f">
      <v:fill color="#618ffd" on="f"/>
      <v:stroke weight="1pt" on="f"/>
      <v:shadow color="#9191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pacing w:val="-5"/>
      <w:lang w:eastAsia="nl-NL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Black" w:hAnsi="Arial Black"/>
      <w:sz w:val="3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648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C1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pacing w:val="-5"/>
      <w:lang w:eastAsia="nl-NL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Black" w:hAnsi="Arial Black"/>
      <w:sz w:val="3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648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C1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les.nl@brin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es.nl@brink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.nl@brink.e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BV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BVfax.dot</Template>
  <TotalTime>0</TotalTime>
  <Pages>2</Pages>
  <Words>349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Thule Group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Henk Oosten</dc:creator>
  <cp:lastModifiedBy>Alie Doggen</cp:lastModifiedBy>
  <cp:revision>3</cp:revision>
  <cp:lastPrinted>2004-03-22T09:50:00Z</cp:lastPrinted>
  <dcterms:created xsi:type="dcterms:W3CDTF">2015-09-02T12:20:00Z</dcterms:created>
  <dcterms:modified xsi:type="dcterms:W3CDTF">2015-09-04T06:43:00Z</dcterms:modified>
</cp:coreProperties>
</file>