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84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86"/>
        <w:gridCol w:w="5098"/>
      </w:tblGrid>
      <w:tr w:rsidR="000812E0" w:rsidTr="008130FB">
        <w:trPr>
          <w:trHeight w:val="261"/>
        </w:trPr>
        <w:tc>
          <w:tcPr>
            <w:tcW w:w="54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:rsidR="000812E0" w:rsidRDefault="00C57C05" w:rsidP="008130FB">
            <w:pPr>
              <w:rPr>
                <w:rFonts w:ascii="Arial" w:hAnsi="Arial"/>
                <w:b/>
                <w:sz w:val="28"/>
              </w:rPr>
            </w:pPr>
            <w:r>
              <w:rPr>
                <w:noProof/>
                <w:lang w:val="en-US" w:eastAsia="zh-CN"/>
              </w:rPr>
              <w:drawing>
                <wp:inline distT="0" distB="0" distL="0" distR="0" wp14:anchorId="14373C16" wp14:editId="2608DA02">
                  <wp:extent cx="670892" cy="19666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0892" cy="196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8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812E0" w:rsidRPr="00507E92" w:rsidRDefault="008419E3" w:rsidP="008130FB">
            <w:pPr>
              <w:jc w:val="right"/>
              <w:rPr>
                <w:rFonts w:ascii="Arial" w:hAnsi="Arial"/>
                <w:b/>
                <w:i/>
                <w:sz w:val="18"/>
                <w:szCs w:val="18"/>
              </w:rPr>
            </w:pPr>
            <w:r>
              <w:rPr>
                <w:rFonts w:ascii="Arial" w:hAnsi="Arial"/>
                <w:b/>
                <w:i/>
                <w:sz w:val="18"/>
                <w:szCs w:val="18"/>
              </w:rPr>
              <w:t>Brink</w:t>
            </w:r>
            <w:r w:rsidR="000812E0" w:rsidRPr="00507E92">
              <w:rPr>
                <w:rFonts w:ascii="Arial" w:hAnsi="Arial"/>
                <w:b/>
                <w:i/>
                <w:sz w:val="18"/>
                <w:szCs w:val="18"/>
              </w:rPr>
              <w:t xml:space="preserve"> Towing Systems</w:t>
            </w:r>
          </w:p>
        </w:tc>
      </w:tr>
      <w:tr w:rsidR="00D224E0" w:rsidRPr="00D97FE1" w:rsidTr="008130FB">
        <w:trPr>
          <w:trHeight w:val="508"/>
        </w:trPr>
        <w:tc>
          <w:tcPr>
            <w:tcW w:w="1058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D224E0" w:rsidRPr="00D04245" w:rsidRDefault="00407D8B" w:rsidP="008130FB">
            <w:pPr>
              <w:ind w:right="1120"/>
              <w:rPr>
                <w:rFonts w:ascii="Arial" w:hAnsi="Arial"/>
                <w:b/>
                <w:sz w:val="40"/>
                <w:szCs w:val="40"/>
                <w:lang w:val="en-US"/>
              </w:rPr>
            </w:pPr>
            <w:r>
              <w:rPr>
                <w:rFonts w:ascii="Arial" w:hAnsi="Arial"/>
                <w:b/>
                <w:sz w:val="40"/>
                <w:szCs w:val="40"/>
                <w:lang w:val="en-US"/>
              </w:rPr>
              <w:t xml:space="preserve">CUSTOMER RETURNS                                       </w:t>
            </w:r>
            <w:r w:rsidRPr="00407D8B">
              <w:rPr>
                <w:rFonts w:ascii="Arial" w:hAnsi="Arial"/>
                <w:sz w:val="16"/>
                <w:szCs w:val="16"/>
                <w:lang w:val="en-US"/>
              </w:rPr>
              <w:t>BUK225</w:t>
            </w:r>
          </w:p>
        </w:tc>
      </w:tr>
      <w:tr w:rsidR="00B16B42" w:rsidRPr="00D97FE1" w:rsidTr="009F1CFF">
        <w:trPr>
          <w:trHeight w:val="299"/>
        </w:trPr>
        <w:tc>
          <w:tcPr>
            <w:tcW w:w="1058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B16B42" w:rsidRPr="00F47EA9" w:rsidRDefault="00B16B42" w:rsidP="008130FB">
            <w:pPr>
              <w:rPr>
                <w:rFonts w:ascii="Arial" w:hAnsi="Arial"/>
                <w:sz w:val="20"/>
                <w:lang w:val="en-US"/>
              </w:rPr>
            </w:pPr>
          </w:p>
        </w:tc>
      </w:tr>
      <w:tr w:rsidR="00B16B42" w:rsidRPr="00407D8B" w:rsidTr="0086129B">
        <w:trPr>
          <w:trHeight w:val="7626"/>
        </w:trPr>
        <w:tc>
          <w:tcPr>
            <w:tcW w:w="105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07D8B" w:rsidRPr="00802BBF" w:rsidRDefault="00407D8B">
            <w:pPr>
              <w:rPr>
                <w:lang w:val="en-US"/>
              </w:rPr>
            </w:pPr>
          </w:p>
          <w:p w:rsidR="0062671D" w:rsidRPr="009C3D2E" w:rsidRDefault="00407D8B" w:rsidP="00407D8B">
            <w:pPr>
              <w:ind w:right="400"/>
              <w:jc w:val="center"/>
              <w:rPr>
                <w:rFonts w:ascii="Arial" w:hAnsi="Arial"/>
                <w:b/>
                <w:i/>
                <w:sz w:val="20"/>
                <w:lang w:val="en-US"/>
              </w:rPr>
            </w:pPr>
            <w:r>
              <w:rPr>
                <w:rFonts w:ascii="Arial" w:hAnsi="Arial"/>
                <w:sz w:val="20"/>
                <w:lang w:val="en-US"/>
              </w:rPr>
              <w:t xml:space="preserve">                                                                                                                        </w:t>
            </w:r>
            <w:r w:rsidRPr="009C3D2E">
              <w:rPr>
                <w:rFonts w:ascii="Arial" w:hAnsi="Arial"/>
                <w:b/>
                <w:i/>
                <w:sz w:val="20"/>
                <w:lang w:val="en-US"/>
              </w:rPr>
              <w:t>REFERENCE No:</w:t>
            </w:r>
            <w:r w:rsidR="0062671D">
              <w:rPr>
                <w:rFonts w:ascii="Arial" w:hAnsi="Arial"/>
                <w:b/>
                <w:i/>
                <w:sz w:val="20"/>
                <w:lang w:val="en-US"/>
              </w:rPr>
              <w:t xml:space="preserve">  </w:t>
            </w:r>
          </w:p>
          <w:tbl>
            <w:tblPr>
              <w:tblpPr w:leftFromText="180" w:rightFromText="180" w:vertAnchor="text" w:horzAnchor="page" w:tblpX="8705" w:tblpY="-177"/>
              <w:tblOverlap w:val="never"/>
              <w:tblW w:w="16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685"/>
            </w:tblGrid>
            <w:tr w:rsidR="0062671D" w:rsidRPr="005341CA" w:rsidTr="00801580">
              <w:trPr>
                <w:trHeight w:val="132"/>
              </w:trPr>
              <w:tc>
                <w:tcPr>
                  <w:tcW w:w="1685" w:type="dxa"/>
                </w:tcPr>
                <w:p w:rsidR="0062671D" w:rsidRDefault="0062671D" w:rsidP="0062671D">
                  <w:pPr>
                    <w:ind w:right="400"/>
                    <w:jc w:val="right"/>
                    <w:rPr>
                      <w:rFonts w:ascii="Arial" w:hAnsi="Arial"/>
                      <w:sz w:val="20"/>
                      <w:lang w:val="en-US"/>
                    </w:rPr>
                  </w:pPr>
                </w:p>
              </w:tc>
            </w:tr>
          </w:tbl>
          <w:p w:rsidR="00407D8B" w:rsidRDefault="00407D8B" w:rsidP="0062671D">
            <w:pPr>
              <w:tabs>
                <w:tab w:val="left" w:pos="9274"/>
              </w:tabs>
              <w:ind w:right="400"/>
              <w:rPr>
                <w:rFonts w:ascii="Arial" w:hAnsi="Arial"/>
                <w:sz w:val="20"/>
                <w:lang w:val="en-US"/>
              </w:rPr>
            </w:pPr>
          </w:p>
          <w:p w:rsidR="00407D8B" w:rsidRPr="009C3D2E" w:rsidRDefault="00407D8B" w:rsidP="00407D8B">
            <w:pPr>
              <w:ind w:right="400"/>
              <w:jc w:val="center"/>
              <w:rPr>
                <w:rFonts w:ascii="Arial" w:hAnsi="Arial"/>
                <w:b/>
                <w:i/>
                <w:sz w:val="20"/>
                <w:lang w:val="en-US"/>
              </w:rPr>
            </w:pPr>
            <w:r w:rsidRPr="009C3D2E">
              <w:rPr>
                <w:rFonts w:ascii="Arial" w:hAnsi="Arial"/>
                <w:sz w:val="20"/>
                <w:lang w:val="en-US"/>
              </w:rPr>
              <w:t xml:space="preserve">                                                                                                                                        </w:t>
            </w:r>
            <w:r w:rsidRPr="009C3D2E">
              <w:rPr>
                <w:rFonts w:ascii="Arial" w:hAnsi="Arial"/>
                <w:b/>
                <w:i/>
                <w:sz w:val="20"/>
                <w:lang w:val="en-US"/>
              </w:rPr>
              <w:t>DATE:</w:t>
            </w:r>
          </w:p>
          <w:tbl>
            <w:tblPr>
              <w:tblpPr w:leftFromText="180" w:rightFromText="180" w:vertAnchor="text" w:horzAnchor="page" w:tblpX="8705" w:tblpY="-177"/>
              <w:tblOverlap w:val="never"/>
              <w:tblW w:w="16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685"/>
            </w:tblGrid>
            <w:tr w:rsidR="00407D8B" w:rsidRPr="005341CA" w:rsidTr="0062671D">
              <w:trPr>
                <w:trHeight w:val="132"/>
              </w:trPr>
              <w:tc>
                <w:tcPr>
                  <w:tcW w:w="1685" w:type="dxa"/>
                </w:tcPr>
                <w:p w:rsidR="00407D8B" w:rsidRDefault="00407D8B" w:rsidP="00407D8B">
                  <w:pPr>
                    <w:ind w:right="400"/>
                    <w:jc w:val="right"/>
                    <w:rPr>
                      <w:rFonts w:ascii="Arial" w:hAnsi="Arial"/>
                      <w:sz w:val="20"/>
                      <w:lang w:val="en-US"/>
                    </w:rPr>
                  </w:pPr>
                </w:p>
              </w:tc>
            </w:tr>
          </w:tbl>
          <w:p w:rsidR="00407D8B" w:rsidRDefault="00407D8B" w:rsidP="00407D8B">
            <w:pPr>
              <w:ind w:right="400"/>
              <w:jc w:val="center"/>
              <w:rPr>
                <w:rFonts w:ascii="Arial" w:hAnsi="Arial"/>
                <w:sz w:val="20"/>
                <w:lang w:val="en-US"/>
              </w:rPr>
            </w:pPr>
          </w:p>
          <w:p w:rsidR="00407D8B" w:rsidRPr="009C3D2E" w:rsidRDefault="00407D8B" w:rsidP="00407D8B">
            <w:pPr>
              <w:ind w:right="400"/>
              <w:jc w:val="center"/>
              <w:rPr>
                <w:rFonts w:ascii="Arial" w:hAnsi="Arial"/>
                <w:b/>
                <w:i/>
                <w:sz w:val="20"/>
                <w:lang w:val="en-US"/>
              </w:rPr>
            </w:pPr>
            <w:r>
              <w:rPr>
                <w:rFonts w:ascii="Arial" w:hAnsi="Arial"/>
                <w:sz w:val="20"/>
                <w:lang w:val="en-US"/>
              </w:rPr>
              <w:t xml:space="preserve">                                                                                                                         </w:t>
            </w:r>
            <w:r w:rsidRPr="009C3D2E">
              <w:rPr>
                <w:rFonts w:ascii="Arial" w:hAnsi="Arial"/>
                <w:b/>
                <w:i/>
                <w:sz w:val="20"/>
                <w:lang w:val="en-US"/>
              </w:rPr>
              <w:t>COMPLETED BY:</w:t>
            </w:r>
          </w:p>
          <w:tbl>
            <w:tblPr>
              <w:tblpPr w:leftFromText="180" w:rightFromText="180" w:vertAnchor="text" w:horzAnchor="page" w:tblpX="8705" w:tblpY="-177"/>
              <w:tblOverlap w:val="never"/>
              <w:tblW w:w="16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685"/>
            </w:tblGrid>
            <w:tr w:rsidR="00407D8B" w:rsidRPr="005341CA" w:rsidTr="0062671D">
              <w:trPr>
                <w:trHeight w:val="132"/>
              </w:trPr>
              <w:tc>
                <w:tcPr>
                  <w:tcW w:w="1685" w:type="dxa"/>
                </w:tcPr>
                <w:p w:rsidR="00407D8B" w:rsidRDefault="00407D8B" w:rsidP="00407D8B">
                  <w:pPr>
                    <w:ind w:right="400"/>
                    <w:jc w:val="right"/>
                    <w:rPr>
                      <w:rFonts w:ascii="Arial" w:hAnsi="Arial"/>
                      <w:sz w:val="20"/>
                      <w:lang w:val="en-US"/>
                    </w:rPr>
                  </w:pPr>
                </w:p>
              </w:tc>
            </w:tr>
          </w:tbl>
          <w:p w:rsidR="00407D8B" w:rsidRDefault="00407D8B" w:rsidP="00407D8B">
            <w:pPr>
              <w:ind w:right="400"/>
              <w:jc w:val="center"/>
              <w:rPr>
                <w:rFonts w:ascii="Arial" w:hAnsi="Arial"/>
                <w:sz w:val="20"/>
                <w:lang w:val="en-US"/>
              </w:rPr>
            </w:pPr>
          </w:p>
          <w:p w:rsidR="009C3D2E" w:rsidRPr="00AB3EBF" w:rsidRDefault="00E8278F" w:rsidP="00407D8B">
            <w:pPr>
              <w:ind w:right="400"/>
              <w:jc w:val="center"/>
              <w:rPr>
                <w:rFonts w:ascii="Arial" w:hAnsi="Arial"/>
                <w:b/>
                <w:i/>
                <w:sz w:val="20"/>
                <w:lang w:val="en-US"/>
              </w:rPr>
            </w:pPr>
            <w:r>
              <w:rPr>
                <w:rFonts w:ascii="Arial" w:hAnsi="Arial"/>
                <w:sz w:val="20"/>
                <w:lang w:val="en-US"/>
              </w:rPr>
              <w:t xml:space="preserve">                     </w:t>
            </w:r>
          </w:p>
          <w:p w:rsidR="00407D8B" w:rsidRDefault="00407D8B" w:rsidP="00407D8B">
            <w:pPr>
              <w:ind w:right="400"/>
              <w:rPr>
                <w:rFonts w:ascii="Arial" w:hAnsi="Arial"/>
                <w:sz w:val="20"/>
                <w:lang w:val="en-US"/>
              </w:rPr>
            </w:pPr>
            <w:r w:rsidRPr="009C3D2E">
              <w:rPr>
                <w:rFonts w:ascii="Arial" w:hAnsi="Arial"/>
                <w:b/>
                <w:i/>
                <w:sz w:val="20"/>
                <w:lang w:val="en-US"/>
              </w:rPr>
              <w:t>COLLECTION ADDRESS:</w:t>
            </w:r>
            <w:r w:rsidR="009C3D2E" w:rsidRPr="009C3D2E">
              <w:rPr>
                <w:rFonts w:ascii="Arial" w:hAnsi="Arial"/>
                <w:b/>
                <w:i/>
                <w:sz w:val="20"/>
                <w:lang w:val="en-US"/>
              </w:rPr>
              <w:t xml:space="preserve">  </w:t>
            </w:r>
            <w:r w:rsidR="00E8278F">
              <w:rPr>
                <w:rFonts w:ascii="Arial" w:hAnsi="Arial"/>
                <w:b/>
                <w:i/>
                <w:sz w:val="20"/>
                <w:lang w:val="en-US"/>
              </w:rPr>
              <w:t xml:space="preserve">                                        </w:t>
            </w:r>
            <w:r w:rsidR="00DA1836">
              <w:rPr>
                <w:rFonts w:ascii="Arial" w:hAnsi="Arial"/>
                <w:b/>
                <w:i/>
                <w:sz w:val="20"/>
                <w:lang w:val="en-US"/>
              </w:rPr>
              <w:t xml:space="preserve">   </w:t>
            </w:r>
            <w:r w:rsidR="00E8278F">
              <w:rPr>
                <w:rFonts w:ascii="Arial" w:hAnsi="Arial"/>
                <w:b/>
                <w:i/>
                <w:sz w:val="20"/>
                <w:lang w:val="en-US"/>
              </w:rPr>
              <w:t>PLEASE TICK RELEVANT BOX:</w:t>
            </w:r>
            <w:r w:rsidR="009C3D2E" w:rsidRPr="009C3D2E">
              <w:rPr>
                <w:rFonts w:ascii="Arial" w:hAnsi="Arial"/>
                <w:b/>
                <w:i/>
                <w:sz w:val="20"/>
                <w:lang w:val="en-US"/>
              </w:rPr>
              <w:t xml:space="preserve">                                           </w:t>
            </w:r>
            <w:r w:rsidR="009C3D2E">
              <w:rPr>
                <w:rFonts w:ascii="Arial" w:hAnsi="Arial"/>
                <w:b/>
                <w:i/>
                <w:sz w:val="20"/>
                <w:lang w:val="en-US"/>
              </w:rPr>
              <w:t xml:space="preserve">           </w:t>
            </w:r>
          </w:p>
          <w:tbl>
            <w:tblPr>
              <w:tblW w:w="15037" w:type="dxa"/>
              <w:tblInd w:w="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726"/>
              <w:gridCol w:w="2842"/>
              <w:gridCol w:w="279"/>
              <w:gridCol w:w="5046"/>
              <w:gridCol w:w="253"/>
              <w:gridCol w:w="4618"/>
              <w:gridCol w:w="273"/>
            </w:tblGrid>
            <w:tr w:rsidR="00DA1836" w:rsidRPr="005341CA" w:rsidTr="00DA1836">
              <w:trPr>
                <w:trHeight w:val="129"/>
              </w:trPr>
              <w:tc>
                <w:tcPr>
                  <w:tcW w:w="1726" w:type="dxa"/>
                </w:tcPr>
                <w:p w:rsidR="00DA1836" w:rsidRPr="00407D8B" w:rsidRDefault="00DA1836" w:rsidP="00407D8B">
                  <w:pPr>
                    <w:ind w:right="400"/>
                    <w:rPr>
                      <w:rFonts w:ascii="Arial" w:hAnsi="Arial"/>
                      <w:sz w:val="16"/>
                      <w:szCs w:val="16"/>
                      <w:lang w:val="en-US"/>
                    </w:rPr>
                  </w:pPr>
                  <w:r w:rsidRPr="00407D8B">
                    <w:rPr>
                      <w:rFonts w:ascii="Arial" w:hAnsi="Arial"/>
                      <w:sz w:val="16"/>
                      <w:szCs w:val="16"/>
                      <w:lang w:val="en-US"/>
                    </w:rPr>
                    <w:t>NAME:</w:t>
                  </w:r>
                </w:p>
              </w:tc>
              <w:tc>
                <w:tcPr>
                  <w:tcW w:w="2842" w:type="dxa"/>
                  <w:tcBorders>
                    <w:right w:val="single" w:sz="4" w:space="0" w:color="auto"/>
                  </w:tcBorders>
                </w:tcPr>
                <w:p w:rsidR="00DA1836" w:rsidRDefault="00DA1836" w:rsidP="00407D8B">
                  <w:pPr>
                    <w:ind w:right="400"/>
                    <w:rPr>
                      <w:rFonts w:ascii="Arial" w:hAnsi="Arial"/>
                      <w:sz w:val="20"/>
                      <w:lang w:val="en-US"/>
                    </w:rPr>
                  </w:pPr>
                </w:p>
              </w:tc>
              <w:tc>
                <w:tcPr>
                  <w:tcW w:w="279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A1836" w:rsidRPr="00E8278F" w:rsidRDefault="00DA1836" w:rsidP="00407D8B">
                  <w:pPr>
                    <w:ind w:right="400"/>
                    <w:rPr>
                      <w:rFonts w:ascii="Arial" w:hAnsi="Arial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504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A1836" w:rsidRPr="00E8278F" w:rsidRDefault="00DA1836" w:rsidP="00407D8B">
                  <w:pPr>
                    <w:ind w:right="400"/>
                    <w:rPr>
                      <w:rFonts w:ascii="Arial" w:hAnsi="Arial"/>
                      <w:sz w:val="16"/>
                      <w:szCs w:val="16"/>
                      <w:lang w:val="en-US"/>
                    </w:rPr>
                  </w:pPr>
                  <w:r w:rsidRPr="00E8278F">
                    <w:rPr>
                      <w:rFonts w:ascii="Arial" w:hAnsi="Arial"/>
                      <w:sz w:val="16"/>
                      <w:szCs w:val="16"/>
                      <w:lang w:val="en-US"/>
                    </w:rPr>
                    <w:t>CUSTOMER NO SHOW</w:t>
                  </w:r>
                  <w:r>
                    <w:rPr>
                      <w:rFonts w:ascii="Arial" w:hAnsi="Arial"/>
                      <w:sz w:val="16"/>
                      <w:szCs w:val="16"/>
                      <w:lang w:val="en-US"/>
                    </w:rPr>
                    <w:t>/NO LONGER WANTS PRODUCT</w:t>
                  </w:r>
                </w:p>
              </w:tc>
              <w:tc>
                <w:tcPr>
                  <w:tcW w:w="25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A1836" w:rsidRPr="00E8278F" w:rsidRDefault="00DA1836" w:rsidP="00DA1836">
                  <w:pPr>
                    <w:ind w:right="400"/>
                    <w:rPr>
                      <w:rFonts w:ascii="Arial" w:hAnsi="Arial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4618" w:type="dxa"/>
                  <w:vMerge w:val="restart"/>
                  <w:tcBorders>
                    <w:top w:val="nil"/>
                    <w:left w:val="single" w:sz="4" w:space="0" w:color="auto"/>
                  </w:tcBorders>
                </w:tcPr>
                <w:p w:rsidR="00DA1836" w:rsidRPr="00E8278F" w:rsidRDefault="00DA1836" w:rsidP="00DA1836">
                  <w:pPr>
                    <w:ind w:right="400"/>
                    <w:rPr>
                      <w:rFonts w:ascii="Arial" w:hAnsi="Arial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73" w:type="dxa"/>
                </w:tcPr>
                <w:p w:rsidR="00DA1836" w:rsidRPr="00E8278F" w:rsidRDefault="00DA1836" w:rsidP="00E8278F">
                  <w:pPr>
                    <w:ind w:right="400"/>
                    <w:rPr>
                      <w:rFonts w:ascii="Arial" w:hAnsi="Arial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DA1836" w:rsidRPr="00934A6F" w:rsidTr="00DA1836">
              <w:trPr>
                <w:trHeight w:val="87"/>
              </w:trPr>
              <w:tc>
                <w:tcPr>
                  <w:tcW w:w="1726" w:type="dxa"/>
                </w:tcPr>
                <w:p w:rsidR="00DA1836" w:rsidRPr="00407D8B" w:rsidRDefault="00DA1836" w:rsidP="00407D8B">
                  <w:pPr>
                    <w:ind w:right="400"/>
                    <w:rPr>
                      <w:rFonts w:ascii="Arial" w:hAnsi="Arial"/>
                      <w:sz w:val="16"/>
                      <w:szCs w:val="16"/>
                      <w:lang w:val="en-US"/>
                    </w:rPr>
                  </w:pPr>
                  <w:r w:rsidRPr="00407D8B">
                    <w:rPr>
                      <w:rFonts w:ascii="Arial" w:hAnsi="Arial"/>
                      <w:sz w:val="16"/>
                      <w:szCs w:val="16"/>
                      <w:lang w:val="en-US"/>
                    </w:rPr>
                    <w:t>ADDRESS:</w:t>
                  </w:r>
                </w:p>
              </w:tc>
              <w:tc>
                <w:tcPr>
                  <w:tcW w:w="2842" w:type="dxa"/>
                  <w:tcBorders>
                    <w:right w:val="single" w:sz="4" w:space="0" w:color="auto"/>
                  </w:tcBorders>
                </w:tcPr>
                <w:p w:rsidR="00DA1836" w:rsidRDefault="00DA1836" w:rsidP="00407D8B">
                  <w:pPr>
                    <w:ind w:right="400"/>
                    <w:rPr>
                      <w:rFonts w:ascii="Arial" w:hAnsi="Arial"/>
                      <w:sz w:val="20"/>
                      <w:lang w:val="en-US"/>
                    </w:rPr>
                  </w:pPr>
                </w:p>
              </w:tc>
              <w:tc>
                <w:tcPr>
                  <w:tcW w:w="279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A1836" w:rsidRPr="00E8278F" w:rsidRDefault="00DA1836" w:rsidP="00407D8B">
                  <w:pPr>
                    <w:ind w:right="400"/>
                    <w:rPr>
                      <w:rFonts w:ascii="Arial" w:hAnsi="Arial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504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A1836" w:rsidRPr="00E8278F" w:rsidRDefault="00DA1836" w:rsidP="00407D8B">
                  <w:pPr>
                    <w:ind w:right="400"/>
                    <w:rPr>
                      <w:rFonts w:ascii="Arial" w:hAnsi="Arial"/>
                      <w:sz w:val="16"/>
                      <w:szCs w:val="16"/>
                      <w:lang w:val="en-US"/>
                    </w:rPr>
                  </w:pPr>
                  <w:r w:rsidRPr="00E8278F">
                    <w:rPr>
                      <w:rFonts w:ascii="Arial" w:hAnsi="Arial"/>
                      <w:sz w:val="16"/>
                      <w:szCs w:val="16"/>
                      <w:lang w:val="en-US"/>
                    </w:rPr>
                    <w:t>DAMAGED AS RECEIVED</w:t>
                  </w:r>
                </w:p>
              </w:tc>
              <w:tc>
                <w:tcPr>
                  <w:tcW w:w="25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A1836" w:rsidRPr="00E8278F" w:rsidRDefault="00DA1836" w:rsidP="00DA1836">
                  <w:pPr>
                    <w:ind w:right="400"/>
                    <w:rPr>
                      <w:rFonts w:ascii="Arial" w:hAnsi="Arial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4618" w:type="dxa"/>
                  <w:vMerge/>
                  <w:tcBorders>
                    <w:top w:val="nil"/>
                    <w:left w:val="single" w:sz="4" w:space="0" w:color="auto"/>
                  </w:tcBorders>
                </w:tcPr>
                <w:p w:rsidR="00DA1836" w:rsidRPr="00E8278F" w:rsidRDefault="00DA1836" w:rsidP="00DA1836">
                  <w:pPr>
                    <w:ind w:right="400"/>
                    <w:rPr>
                      <w:rFonts w:ascii="Arial" w:hAnsi="Arial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73" w:type="dxa"/>
                </w:tcPr>
                <w:p w:rsidR="00DA1836" w:rsidRPr="00E8278F" w:rsidRDefault="00DA1836" w:rsidP="00E8278F">
                  <w:pPr>
                    <w:ind w:right="400"/>
                    <w:rPr>
                      <w:rFonts w:ascii="Arial" w:hAnsi="Arial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DA1836" w:rsidRPr="00934A6F" w:rsidTr="00DA1836">
              <w:trPr>
                <w:trHeight w:val="89"/>
              </w:trPr>
              <w:tc>
                <w:tcPr>
                  <w:tcW w:w="1726" w:type="dxa"/>
                  <w:vMerge w:val="restart"/>
                  <w:tcBorders>
                    <w:left w:val="nil"/>
                    <w:bottom w:val="nil"/>
                  </w:tcBorders>
                </w:tcPr>
                <w:p w:rsidR="00DA1836" w:rsidRDefault="00DA1836" w:rsidP="00407D8B">
                  <w:pPr>
                    <w:ind w:right="400"/>
                    <w:rPr>
                      <w:rFonts w:ascii="Arial" w:hAnsi="Arial"/>
                      <w:sz w:val="20"/>
                      <w:lang w:val="en-US"/>
                    </w:rPr>
                  </w:pPr>
                </w:p>
              </w:tc>
              <w:tc>
                <w:tcPr>
                  <w:tcW w:w="2842" w:type="dxa"/>
                  <w:tcBorders>
                    <w:right w:val="single" w:sz="4" w:space="0" w:color="auto"/>
                  </w:tcBorders>
                </w:tcPr>
                <w:p w:rsidR="00DA1836" w:rsidRDefault="00DA1836" w:rsidP="00407D8B">
                  <w:pPr>
                    <w:ind w:right="400"/>
                    <w:rPr>
                      <w:rFonts w:ascii="Arial" w:hAnsi="Arial"/>
                      <w:sz w:val="20"/>
                      <w:lang w:val="en-US"/>
                    </w:rPr>
                  </w:pPr>
                </w:p>
              </w:tc>
              <w:tc>
                <w:tcPr>
                  <w:tcW w:w="279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A1836" w:rsidRDefault="00DA1836" w:rsidP="00407D8B">
                  <w:pPr>
                    <w:ind w:right="400"/>
                    <w:rPr>
                      <w:rFonts w:ascii="Arial" w:hAnsi="Arial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504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A1836" w:rsidRPr="00E8278F" w:rsidRDefault="00DA1836" w:rsidP="00407D8B">
                  <w:pPr>
                    <w:ind w:right="400"/>
                    <w:rPr>
                      <w:rFonts w:ascii="Arial" w:hAnsi="Arial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  <w:lang w:val="en-US"/>
                    </w:rPr>
                    <w:t>MISSING PARTS</w:t>
                  </w:r>
                </w:p>
              </w:tc>
              <w:tc>
                <w:tcPr>
                  <w:tcW w:w="25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A1836" w:rsidRPr="00E8278F" w:rsidRDefault="00DA1836" w:rsidP="00DA1836">
                  <w:pPr>
                    <w:ind w:right="400"/>
                    <w:rPr>
                      <w:rFonts w:ascii="Arial" w:hAnsi="Arial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4618" w:type="dxa"/>
                  <w:vMerge/>
                  <w:tcBorders>
                    <w:top w:val="nil"/>
                    <w:left w:val="single" w:sz="4" w:space="0" w:color="auto"/>
                  </w:tcBorders>
                </w:tcPr>
                <w:p w:rsidR="00DA1836" w:rsidRPr="00E8278F" w:rsidRDefault="00DA1836" w:rsidP="00DA1836">
                  <w:pPr>
                    <w:ind w:right="400"/>
                    <w:rPr>
                      <w:rFonts w:ascii="Arial" w:hAnsi="Arial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73" w:type="dxa"/>
                </w:tcPr>
                <w:p w:rsidR="00DA1836" w:rsidRPr="00E8278F" w:rsidRDefault="00DA1836" w:rsidP="00E8278F">
                  <w:pPr>
                    <w:ind w:right="400"/>
                    <w:rPr>
                      <w:rFonts w:ascii="Arial" w:hAnsi="Arial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DA1836" w:rsidRPr="00934A6F" w:rsidTr="00DA1836">
              <w:trPr>
                <w:trHeight w:val="125"/>
              </w:trPr>
              <w:tc>
                <w:tcPr>
                  <w:tcW w:w="1726" w:type="dxa"/>
                  <w:vMerge/>
                  <w:tcBorders>
                    <w:left w:val="nil"/>
                    <w:bottom w:val="nil"/>
                  </w:tcBorders>
                </w:tcPr>
                <w:p w:rsidR="00DA1836" w:rsidRDefault="00DA1836" w:rsidP="00407D8B">
                  <w:pPr>
                    <w:ind w:right="400"/>
                    <w:rPr>
                      <w:rFonts w:ascii="Arial" w:hAnsi="Arial"/>
                      <w:sz w:val="20"/>
                      <w:lang w:val="en-US"/>
                    </w:rPr>
                  </w:pPr>
                </w:p>
              </w:tc>
              <w:tc>
                <w:tcPr>
                  <w:tcW w:w="2842" w:type="dxa"/>
                  <w:tcBorders>
                    <w:right w:val="single" w:sz="4" w:space="0" w:color="auto"/>
                  </w:tcBorders>
                </w:tcPr>
                <w:p w:rsidR="00DA1836" w:rsidRDefault="00DA1836" w:rsidP="00407D8B">
                  <w:pPr>
                    <w:ind w:right="400"/>
                    <w:rPr>
                      <w:rFonts w:ascii="Arial" w:hAnsi="Arial"/>
                      <w:sz w:val="20"/>
                      <w:lang w:val="en-US"/>
                    </w:rPr>
                  </w:pPr>
                </w:p>
              </w:tc>
              <w:tc>
                <w:tcPr>
                  <w:tcW w:w="279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A1836" w:rsidRDefault="00DA1836" w:rsidP="00407D8B">
                  <w:pPr>
                    <w:ind w:right="400"/>
                    <w:rPr>
                      <w:rFonts w:ascii="Arial" w:hAnsi="Arial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504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A1836" w:rsidRPr="00E8278F" w:rsidRDefault="00DA1836" w:rsidP="00407D8B">
                  <w:pPr>
                    <w:ind w:right="400"/>
                    <w:rPr>
                      <w:rFonts w:ascii="Arial" w:hAnsi="Arial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  <w:lang w:val="en-US"/>
                    </w:rPr>
                    <w:t>INCORRECT PRODUCT/PARTS</w:t>
                  </w:r>
                </w:p>
              </w:tc>
              <w:tc>
                <w:tcPr>
                  <w:tcW w:w="25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A1836" w:rsidRPr="00E8278F" w:rsidRDefault="00DA1836" w:rsidP="00DA1836">
                  <w:pPr>
                    <w:ind w:right="400"/>
                    <w:rPr>
                      <w:rFonts w:ascii="Arial" w:hAnsi="Arial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4618" w:type="dxa"/>
                  <w:vMerge/>
                  <w:tcBorders>
                    <w:top w:val="nil"/>
                    <w:left w:val="single" w:sz="4" w:space="0" w:color="auto"/>
                  </w:tcBorders>
                </w:tcPr>
                <w:p w:rsidR="00DA1836" w:rsidRPr="00E8278F" w:rsidRDefault="00DA1836" w:rsidP="00DA1836">
                  <w:pPr>
                    <w:ind w:right="400"/>
                    <w:rPr>
                      <w:rFonts w:ascii="Arial" w:hAnsi="Arial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73" w:type="dxa"/>
                </w:tcPr>
                <w:p w:rsidR="00DA1836" w:rsidRPr="00E8278F" w:rsidRDefault="00DA1836" w:rsidP="00E8278F">
                  <w:pPr>
                    <w:ind w:right="400"/>
                    <w:rPr>
                      <w:rFonts w:ascii="Arial" w:hAnsi="Arial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DA1836" w:rsidRPr="00934A6F" w:rsidTr="00DA1836">
              <w:trPr>
                <w:trHeight w:val="213"/>
              </w:trPr>
              <w:tc>
                <w:tcPr>
                  <w:tcW w:w="1726" w:type="dxa"/>
                  <w:vMerge/>
                  <w:tcBorders>
                    <w:left w:val="nil"/>
                    <w:bottom w:val="nil"/>
                  </w:tcBorders>
                </w:tcPr>
                <w:p w:rsidR="00DA1836" w:rsidRDefault="00DA1836" w:rsidP="00407D8B">
                  <w:pPr>
                    <w:ind w:right="400"/>
                    <w:rPr>
                      <w:rFonts w:ascii="Arial" w:hAnsi="Arial"/>
                      <w:sz w:val="20"/>
                      <w:lang w:val="en-US"/>
                    </w:rPr>
                  </w:pPr>
                </w:p>
              </w:tc>
              <w:tc>
                <w:tcPr>
                  <w:tcW w:w="2842" w:type="dxa"/>
                  <w:tcBorders>
                    <w:right w:val="single" w:sz="4" w:space="0" w:color="auto"/>
                  </w:tcBorders>
                </w:tcPr>
                <w:p w:rsidR="00DA1836" w:rsidRDefault="00DA1836" w:rsidP="00407D8B">
                  <w:pPr>
                    <w:ind w:right="400"/>
                    <w:rPr>
                      <w:rFonts w:ascii="Arial" w:hAnsi="Arial"/>
                      <w:sz w:val="20"/>
                      <w:lang w:val="en-US"/>
                    </w:rPr>
                  </w:pPr>
                </w:p>
              </w:tc>
              <w:tc>
                <w:tcPr>
                  <w:tcW w:w="279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A1836" w:rsidRDefault="00DA1836" w:rsidP="00407D8B">
                  <w:pPr>
                    <w:ind w:right="400"/>
                    <w:rPr>
                      <w:rFonts w:ascii="Arial" w:hAnsi="Arial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504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A1836" w:rsidRPr="00E8278F" w:rsidRDefault="00DA1836" w:rsidP="00407D8B">
                  <w:pPr>
                    <w:ind w:right="400"/>
                    <w:rPr>
                      <w:rFonts w:ascii="Arial" w:hAnsi="Arial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  <w:lang w:val="en-US"/>
                    </w:rPr>
                    <w:t>FAULTY/INOPERATIVE</w:t>
                  </w:r>
                </w:p>
              </w:tc>
              <w:tc>
                <w:tcPr>
                  <w:tcW w:w="25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A1836" w:rsidRPr="00E8278F" w:rsidRDefault="00DA1836" w:rsidP="00DA1836">
                  <w:pPr>
                    <w:ind w:right="400"/>
                    <w:rPr>
                      <w:rFonts w:ascii="Arial" w:hAnsi="Arial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4618" w:type="dxa"/>
                  <w:vMerge/>
                  <w:tcBorders>
                    <w:top w:val="nil"/>
                    <w:left w:val="single" w:sz="4" w:space="0" w:color="auto"/>
                  </w:tcBorders>
                </w:tcPr>
                <w:p w:rsidR="00DA1836" w:rsidRPr="00E8278F" w:rsidRDefault="00DA1836" w:rsidP="00DA1836">
                  <w:pPr>
                    <w:ind w:right="400"/>
                    <w:rPr>
                      <w:rFonts w:ascii="Arial" w:hAnsi="Arial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73" w:type="dxa"/>
                </w:tcPr>
                <w:p w:rsidR="00DA1836" w:rsidRPr="00E8278F" w:rsidRDefault="00DA1836" w:rsidP="00E8278F">
                  <w:pPr>
                    <w:ind w:right="400"/>
                    <w:rPr>
                      <w:rFonts w:ascii="Arial" w:hAnsi="Arial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DA1836" w:rsidRPr="005341CA" w:rsidTr="00DA1836">
              <w:trPr>
                <w:trHeight w:val="217"/>
              </w:trPr>
              <w:tc>
                <w:tcPr>
                  <w:tcW w:w="1726" w:type="dxa"/>
                  <w:vMerge/>
                  <w:tcBorders>
                    <w:left w:val="nil"/>
                    <w:bottom w:val="nil"/>
                  </w:tcBorders>
                </w:tcPr>
                <w:p w:rsidR="00DA1836" w:rsidRDefault="00DA1836" w:rsidP="00407D8B">
                  <w:pPr>
                    <w:ind w:right="400"/>
                    <w:rPr>
                      <w:rFonts w:ascii="Arial" w:hAnsi="Arial"/>
                      <w:sz w:val="20"/>
                      <w:lang w:val="en-US"/>
                    </w:rPr>
                  </w:pPr>
                </w:p>
              </w:tc>
              <w:tc>
                <w:tcPr>
                  <w:tcW w:w="2842" w:type="dxa"/>
                  <w:tcBorders>
                    <w:right w:val="single" w:sz="4" w:space="0" w:color="auto"/>
                  </w:tcBorders>
                </w:tcPr>
                <w:p w:rsidR="00DA1836" w:rsidRPr="00407D8B" w:rsidRDefault="00DA1836" w:rsidP="00407D8B">
                  <w:pPr>
                    <w:ind w:right="400"/>
                    <w:rPr>
                      <w:rFonts w:ascii="Arial" w:hAnsi="Arial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  <w:lang w:val="en-US"/>
                    </w:rPr>
                    <w:t>POST CODE:</w:t>
                  </w:r>
                </w:p>
              </w:tc>
              <w:tc>
                <w:tcPr>
                  <w:tcW w:w="279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A1836" w:rsidRDefault="00DA1836" w:rsidP="00407D8B">
                  <w:pPr>
                    <w:ind w:right="400"/>
                    <w:rPr>
                      <w:rFonts w:ascii="Arial" w:hAnsi="Arial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504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A1836" w:rsidRPr="00E8278F" w:rsidRDefault="00934A6F" w:rsidP="00407D8B">
                  <w:pPr>
                    <w:ind w:right="400"/>
                    <w:rPr>
                      <w:rFonts w:ascii="Arial" w:hAnsi="Arial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  <w:lang w:val="en-US"/>
                    </w:rPr>
                    <w:t>POOR APPEARANCE, CORROSION, PAINTWORK etc.</w:t>
                  </w:r>
                </w:p>
              </w:tc>
              <w:tc>
                <w:tcPr>
                  <w:tcW w:w="25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A1836" w:rsidRPr="00E8278F" w:rsidRDefault="00DA1836" w:rsidP="00DA1836">
                  <w:pPr>
                    <w:ind w:right="400"/>
                    <w:rPr>
                      <w:rFonts w:ascii="Arial" w:hAnsi="Arial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4618" w:type="dxa"/>
                  <w:vMerge/>
                  <w:tcBorders>
                    <w:top w:val="nil"/>
                    <w:left w:val="single" w:sz="4" w:space="0" w:color="auto"/>
                    <w:bottom w:val="nil"/>
                  </w:tcBorders>
                </w:tcPr>
                <w:p w:rsidR="00DA1836" w:rsidRPr="00E8278F" w:rsidRDefault="00DA1836" w:rsidP="00DA1836">
                  <w:pPr>
                    <w:ind w:right="400"/>
                    <w:rPr>
                      <w:rFonts w:ascii="Arial" w:hAnsi="Arial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73" w:type="dxa"/>
                  <w:tcBorders>
                    <w:bottom w:val="nil"/>
                  </w:tcBorders>
                </w:tcPr>
                <w:p w:rsidR="00DA1836" w:rsidRPr="00E8278F" w:rsidRDefault="00DA1836" w:rsidP="00407D8B">
                  <w:pPr>
                    <w:ind w:right="400"/>
                    <w:rPr>
                      <w:rFonts w:ascii="Arial" w:hAnsi="Arial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5341CA" w:rsidRPr="005341CA" w:rsidTr="005341CA">
              <w:trPr>
                <w:trHeight w:val="188"/>
              </w:trPr>
              <w:tc>
                <w:tcPr>
                  <w:tcW w:w="1726" w:type="dxa"/>
                </w:tcPr>
                <w:p w:rsidR="005341CA" w:rsidRDefault="005341CA" w:rsidP="00407D8B">
                  <w:pPr>
                    <w:ind w:right="400"/>
                    <w:rPr>
                      <w:rFonts w:ascii="Arial" w:hAnsi="Arial"/>
                      <w:sz w:val="20"/>
                      <w:lang w:val="en-US"/>
                    </w:rPr>
                  </w:pPr>
                  <w:r w:rsidRPr="00407D8B">
                    <w:rPr>
                      <w:rFonts w:ascii="Arial" w:hAnsi="Arial"/>
                      <w:sz w:val="16"/>
                      <w:szCs w:val="16"/>
                      <w:lang w:val="en-US"/>
                    </w:rPr>
                    <w:t>TELEPHONE:</w:t>
                  </w:r>
                </w:p>
              </w:tc>
              <w:tc>
                <w:tcPr>
                  <w:tcW w:w="2842" w:type="dxa"/>
                  <w:tcBorders>
                    <w:right w:val="single" w:sz="4" w:space="0" w:color="auto"/>
                  </w:tcBorders>
                </w:tcPr>
                <w:p w:rsidR="005341CA" w:rsidRDefault="005341CA" w:rsidP="00407D8B">
                  <w:pPr>
                    <w:ind w:right="400"/>
                    <w:rPr>
                      <w:rFonts w:ascii="Arial" w:hAnsi="Arial"/>
                      <w:sz w:val="20"/>
                      <w:lang w:val="en-US"/>
                    </w:rPr>
                  </w:pPr>
                </w:p>
              </w:tc>
              <w:tc>
                <w:tcPr>
                  <w:tcW w:w="279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341CA" w:rsidRDefault="005341CA" w:rsidP="00E8278F">
                  <w:pPr>
                    <w:ind w:right="400"/>
                    <w:rPr>
                      <w:rFonts w:ascii="Arial" w:hAnsi="Arial"/>
                      <w:sz w:val="12"/>
                      <w:szCs w:val="12"/>
                      <w:lang w:val="en-US"/>
                    </w:rPr>
                  </w:pPr>
                </w:p>
              </w:tc>
              <w:tc>
                <w:tcPr>
                  <w:tcW w:w="504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341CA" w:rsidRPr="00934A6F" w:rsidRDefault="005341CA" w:rsidP="00E8278F">
                  <w:pPr>
                    <w:ind w:right="400"/>
                    <w:rPr>
                      <w:rFonts w:ascii="Arial" w:hAnsi="Arial"/>
                      <w:sz w:val="20"/>
                      <w:lang w:val="en-US"/>
                    </w:rPr>
                  </w:pPr>
                  <w:bookmarkStart w:id="0" w:name="_GoBack"/>
                  <w:bookmarkEnd w:id="0"/>
                  <w:r>
                    <w:rPr>
                      <w:rFonts w:ascii="Arial" w:hAnsi="Arial"/>
                      <w:sz w:val="16"/>
                      <w:szCs w:val="16"/>
                      <w:lang w:val="en-US"/>
                    </w:rPr>
                    <w:t xml:space="preserve">OTHER </w:t>
                  </w:r>
                  <w:r w:rsidRPr="005341CA">
                    <w:rPr>
                      <w:rFonts w:ascii="Arial" w:hAnsi="Arial"/>
                      <w:i/>
                      <w:sz w:val="12"/>
                      <w:szCs w:val="12"/>
                      <w:lang w:val="en-US"/>
                    </w:rPr>
                    <w:t>please specify</w:t>
                  </w:r>
                </w:p>
              </w:tc>
              <w:tc>
                <w:tcPr>
                  <w:tcW w:w="25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341CA" w:rsidRPr="00934A6F" w:rsidRDefault="005341CA" w:rsidP="005341CA">
                  <w:pPr>
                    <w:ind w:right="400"/>
                    <w:rPr>
                      <w:rFonts w:ascii="Arial" w:hAnsi="Arial"/>
                      <w:sz w:val="20"/>
                      <w:lang w:val="en-US"/>
                    </w:rPr>
                  </w:pPr>
                </w:p>
              </w:tc>
              <w:tc>
                <w:tcPr>
                  <w:tcW w:w="4891" w:type="dxa"/>
                  <w:gridSpan w:val="2"/>
                  <w:tcBorders>
                    <w:top w:val="nil"/>
                    <w:left w:val="single" w:sz="4" w:space="0" w:color="auto"/>
                    <w:bottom w:val="nil"/>
                  </w:tcBorders>
                </w:tcPr>
                <w:p w:rsidR="005341CA" w:rsidRPr="00E8278F" w:rsidRDefault="005341CA" w:rsidP="00DA1836">
                  <w:pPr>
                    <w:ind w:right="400"/>
                    <w:rPr>
                      <w:rFonts w:ascii="Arial" w:hAnsi="Arial"/>
                      <w:sz w:val="12"/>
                      <w:szCs w:val="12"/>
                      <w:lang w:val="en-US"/>
                    </w:rPr>
                  </w:pPr>
                </w:p>
              </w:tc>
            </w:tr>
          </w:tbl>
          <w:p w:rsidR="00AB3EBF" w:rsidRDefault="00AB3EBF" w:rsidP="00AB3EBF">
            <w:pPr>
              <w:ind w:right="400"/>
              <w:jc w:val="right"/>
              <w:rPr>
                <w:rFonts w:ascii="Arial" w:hAnsi="Arial"/>
                <w:sz w:val="20"/>
                <w:lang w:val="en-US"/>
              </w:rPr>
            </w:pPr>
            <w:r>
              <w:rPr>
                <w:rFonts w:ascii="Arial" w:hAnsi="Arial"/>
                <w:sz w:val="20"/>
                <w:lang w:val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</w:t>
            </w:r>
          </w:p>
          <w:p w:rsidR="009C3D2E" w:rsidRDefault="009C3D2E" w:rsidP="00407D8B">
            <w:pPr>
              <w:ind w:right="400"/>
              <w:rPr>
                <w:rFonts w:ascii="Arial" w:hAnsi="Arial"/>
                <w:sz w:val="20"/>
                <w:lang w:val="en-US"/>
              </w:rPr>
            </w:pPr>
            <w:r>
              <w:rPr>
                <w:rFonts w:ascii="Arial" w:hAnsi="Arial"/>
                <w:b/>
                <w:i/>
                <w:sz w:val="20"/>
                <w:lang w:val="en-US"/>
              </w:rPr>
              <w:t>PRODUCT DETAILS:</w:t>
            </w:r>
          </w:p>
          <w:tbl>
            <w:tblPr>
              <w:tblW w:w="0" w:type="auto"/>
              <w:tblInd w:w="5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134"/>
              <w:gridCol w:w="7087"/>
            </w:tblGrid>
            <w:tr w:rsidR="009C3D2E" w:rsidRPr="009C3D2E" w:rsidTr="00DA1836">
              <w:trPr>
                <w:trHeight w:val="258"/>
              </w:trPr>
              <w:tc>
                <w:tcPr>
                  <w:tcW w:w="3134" w:type="dxa"/>
                </w:tcPr>
                <w:p w:rsidR="009C3D2E" w:rsidRPr="00AB3EBF" w:rsidRDefault="009C3D2E" w:rsidP="00407D8B">
                  <w:pPr>
                    <w:ind w:right="400"/>
                    <w:rPr>
                      <w:rFonts w:ascii="Arial" w:hAnsi="Arial"/>
                      <w:sz w:val="20"/>
                      <w:lang w:val="en-US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  <w:lang w:val="en-US"/>
                    </w:rPr>
                    <w:t>PART No:</w:t>
                  </w:r>
                </w:p>
              </w:tc>
              <w:tc>
                <w:tcPr>
                  <w:tcW w:w="7087" w:type="dxa"/>
                </w:tcPr>
                <w:p w:rsidR="009C3D2E" w:rsidRPr="00AB3EBF" w:rsidRDefault="009C3D2E" w:rsidP="00407D8B">
                  <w:pPr>
                    <w:ind w:right="400"/>
                    <w:rPr>
                      <w:rFonts w:ascii="Arial" w:hAnsi="Arial"/>
                      <w:b/>
                      <w:i/>
                      <w:sz w:val="20"/>
                      <w:lang w:val="en-US"/>
                    </w:rPr>
                  </w:pPr>
                </w:p>
              </w:tc>
            </w:tr>
            <w:tr w:rsidR="009C3D2E" w:rsidRPr="009C3D2E" w:rsidTr="00DA1836">
              <w:trPr>
                <w:trHeight w:val="277"/>
              </w:trPr>
              <w:tc>
                <w:tcPr>
                  <w:tcW w:w="3134" w:type="dxa"/>
                </w:tcPr>
                <w:p w:rsidR="009C3D2E" w:rsidRPr="009C3D2E" w:rsidRDefault="009C3D2E" w:rsidP="00407D8B">
                  <w:pPr>
                    <w:ind w:right="400"/>
                    <w:rPr>
                      <w:rFonts w:ascii="Arial" w:hAnsi="Arial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  <w:lang w:val="en-US"/>
                    </w:rPr>
                    <w:t>PART DESCRIPTION:</w:t>
                  </w:r>
                </w:p>
              </w:tc>
              <w:tc>
                <w:tcPr>
                  <w:tcW w:w="7087" w:type="dxa"/>
                </w:tcPr>
                <w:p w:rsidR="009C3D2E" w:rsidRPr="009C3D2E" w:rsidRDefault="009C3D2E" w:rsidP="00407D8B">
                  <w:pPr>
                    <w:ind w:right="400"/>
                    <w:rPr>
                      <w:rFonts w:ascii="Arial" w:hAnsi="Arial"/>
                      <w:b/>
                      <w:i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9637EF" w:rsidRPr="009C3D2E" w:rsidTr="00DA1836">
              <w:trPr>
                <w:trHeight w:val="267"/>
              </w:trPr>
              <w:tc>
                <w:tcPr>
                  <w:tcW w:w="3134" w:type="dxa"/>
                </w:tcPr>
                <w:p w:rsidR="009637EF" w:rsidRDefault="009637EF" w:rsidP="00407D8B">
                  <w:pPr>
                    <w:ind w:right="400"/>
                    <w:rPr>
                      <w:rFonts w:ascii="Arial" w:hAnsi="Arial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  <w:lang w:val="en-US"/>
                    </w:rPr>
                    <w:t>VEHICLE MAKE/MODEL &amp; REG.</w:t>
                  </w:r>
                </w:p>
              </w:tc>
              <w:tc>
                <w:tcPr>
                  <w:tcW w:w="7087" w:type="dxa"/>
                </w:tcPr>
                <w:p w:rsidR="009637EF" w:rsidRPr="009C3D2E" w:rsidRDefault="009637EF" w:rsidP="00407D8B">
                  <w:pPr>
                    <w:ind w:right="400"/>
                    <w:rPr>
                      <w:rFonts w:ascii="Arial" w:hAnsi="Arial"/>
                      <w:b/>
                      <w:i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9C3D2E" w:rsidRPr="009C3D2E" w:rsidTr="00DA1836">
              <w:trPr>
                <w:trHeight w:val="271"/>
              </w:trPr>
              <w:tc>
                <w:tcPr>
                  <w:tcW w:w="3134" w:type="dxa"/>
                </w:tcPr>
                <w:p w:rsidR="009C3D2E" w:rsidRPr="009C3D2E" w:rsidRDefault="009C3D2E" w:rsidP="00407D8B">
                  <w:pPr>
                    <w:ind w:right="400"/>
                    <w:rPr>
                      <w:rFonts w:ascii="Arial" w:hAnsi="Arial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  <w:lang w:val="en-US"/>
                    </w:rPr>
                    <w:t>QUANTITY:</w:t>
                  </w:r>
                </w:p>
              </w:tc>
              <w:tc>
                <w:tcPr>
                  <w:tcW w:w="7087" w:type="dxa"/>
                </w:tcPr>
                <w:p w:rsidR="009C3D2E" w:rsidRPr="009C3D2E" w:rsidRDefault="009C3D2E" w:rsidP="00407D8B">
                  <w:pPr>
                    <w:ind w:right="400"/>
                    <w:rPr>
                      <w:rFonts w:ascii="Arial" w:hAnsi="Arial"/>
                      <w:b/>
                      <w:i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9C3D2E" w:rsidRPr="009C3D2E" w:rsidTr="00DA1836">
              <w:trPr>
                <w:trHeight w:val="274"/>
              </w:trPr>
              <w:tc>
                <w:tcPr>
                  <w:tcW w:w="3134" w:type="dxa"/>
                </w:tcPr>
                <w:p w:rsidR="009C3D2E" w:rsidRPr="009C3D2E" w:rsidRDefault="009C3D2E" w:rsidP="00407D8B">
                  <w:pPr>
                    <w:ind w:right="400"/>
                    <w:rPr>
                      <w:rFonts w:ascii="Arial" w:hAnsi="Arial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  <w:lang w:val="en-US"/>
                    </w:rPr>
                    <w:t>SERIAL No</w:t>
                  </w:r>
                  <w:r w:rsidR="00383D99">
                    <w:rPr>
                      <w:rFonts w:ascii="Arial" w:hAnsi="Arial"/>
                      <w:sz w:val="16"/>
                      <w:szCs w:val="16"/>
                      <w:lang w:val="en-US"/>
                    </w:rPr>
                    <w:t>:</w:t>
                  </w:r>
                </w:p>
              </w:tc>
              <w:tc>
                <w:tcPr>
                  <w:tcW w:w="7087" w:type="dxa"/>
                </w:tcPr>
                <w:p w:rsidR="009C3D2E" w:rsidRPr="009C3D2E" w:rsidRDefault="009C3D2E" w:rsidP="00407D8B">
                  <w:pPr>
                    <w:ind w:right="400"/>
                    <w:rPr>
                      <w:rFonts w:ascii="Arial" w:hAnsi="Arial"/>
                      <w:b/>
                      <w:i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9C3D2E" w:rsidRPr="009C3D2E" w:rsidTr="00DA1836">
              <w:trPr>
                <w:trHeight w:val="279"/>
              </w:trPr>
              <w:tc>
                <w:tcPr>
                  <w:tcW w:w="3134" w:type="dxa"/>
                </w:tcPr>
                <w:p w:rsidR="009C3D2E" w:rsidRPr="009C3D2E" w:rsidRDefault="009C3D2E" w:rsidP="00407D8B">
                  <w:pPr>
                    <w:ind w:right="400"/>
                    <w:rPr>
                      <w:rFonts w:ascii="Arial" w:hAnsi="Arial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  <w:lang w:val="en-US"/>
                    </w:rPr>
                    <w:t>INVOICE No</w:t>
                  </w:r>
                  <w:r w:rsidR="00383D99">
                    <w:rPr>
                      <w:rFonts w:ascii="Arial" w:hAnsi="Arial"/>
                      <w:sz w:val="16"/>
                      <w:szCs w:val="16"/>
                      <w:lang w:val="en-US"/>
                    </w:rPr>
                    <w:t>:</w:t>
                  </w:r>
                </w:p>
              </w:tc>
              <w:tc>
                <w:tcPr>
                  <w:tcW w:w="7087" w:type="dxa"/>
                </w:tcPr>
                <w:p w:rsidR="009C3D2E" w:rsidRPr="009C3D2E" w:rsidRDefault="009C3D2E" w:rsidP="00407D8B">
                  <w:pPr>
                    <w:ind w:right="400"/>
                    <w:rPr>
                      <w:rFonts w:ascii="Arial" w:hAnsi="Arial"/>
                      <w:b/>
                      <w:i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9C3D2E" w:rsidRPr="009C3D2E" w:rsidTr="00DA1836">
              <w:trPr>
                <w:trHeight w:val="268"/>
              </w:trPr>
              <w:tc>
                <w:tcPr>
                  <w:tcW w:w="3134" w:type="dxa"/>
                </w:tcPr>
                <w:p w:rsidR="009C3D2E" w:rsidRPr="009C3D2E" w:rsidRDefault="009C3D2E" w:rsidP="00407D8B">
                  <w:pPr>
                    <w:ind w:right="400"/>
                    <w:rPr>
                      <w:rFonts w:ascii="Arial" w:hAnsi="Arial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  <w:lang w:val="en-US"/>
                    </w:rPr>
                    <w:t>CONFIRMATION No</w:t>
                  </w:r>
                  <w:r w:rsidR="00383D99">
                    <w:rPr>
                      <w:rFonts w:ascii="Arial" w:hAnsi="Arial"/>
                      <w:sz w:val="16"/>
                      <w:szCs w:val="16"/>
                      <w:lang w:val="en-US"/>
                    </w:rPr>
                    <w:t>:</w:t>
                  </w:r>
                </w:p>
              </w:tc>
              <w:tc>
                <w:tcPr>
                  <w:tcW w:w="7087" w:type="dxa"/>
                </w:tcPr>
                <w:p w:rsidR="009C3D2E" w:rsidRPr="009C3D2E" w:rsidRDefault="009C3D2E" w:rsidP="00407D8B">
                  <w:pPr>
                    <w:ind w:right="400"/>
                    <w:rPr>
                      <w:rFonts w:ascii="Arial" w:hAnsi="Arial"/>
                      <w:b/>
                      <w:i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383D99" w:rsidRPr="005341CA" w:rsidTr="00AB3EBF">
              <w:trPr>
                <w:trHeight w:val="633"/>
              </w:trPr>
              <w:tc>
                <w:tcPr>
                  <w:tcW w:w="3134" w:type="dxa"/>
                </w:tcPr>
                <w:p w:rsidR="00383D99" w:rsidRDefault="00383D99" w:rsidP="00407D8B">
                  <w:pPr>
                    <w:ind w:right="400"/>
                    <w:rPr>
                      <w:rFonts w:ascii="Arial" w:hAnsi="Arial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  <w:lang w:val="en-US"/>
                    </w:rPr>
                    <w:t>REASON FOR RETURN:</w:t>
                  </w:r>
                </w:p>
                <w:p w:rsidR="009637EF" w:rsidRPr="009637EF" w:rsidRDefault="009637EF" w:rsidP="00407D8B">
                  <w:pPr>
                    <w:ind w:right="400"/>
                    <w:rPr>
                      <w:rFonts w:ascii="Arial" w:hAnsi="Arial"/>
                      <w:i/>
                      <w:sz w:val="12"/>
                      <w:szCs w:val="12"/>
                      <w:lang w:val="en-US"/>
                    </w:rPr>
                  </w:pPr>
                  <w:r w:rsidRPr="009637EF">
                    <w:rPr>
                      <w:rFonts w:ascii="Arial" w:hAnsi="Arial"/>
                      <w:i/>
                      <w:sz w:val="12"/>
                      <w:szCs w:val="12"/>
                      <w:lang w:val="en-US"/>
                    </w:rPr>
                    <w:t>(</w:t>
                  </w:r>
                  <w:r w:rsidR="007F5B55">
                    <w:rPr>
                      <w:rFonts w:ascii="Arial" w:hAnsi="Arial"/>
                      <w:i/>
                      <w:sz w:val="12"/>
                      <w:szCs w:val="12"/>
                      <w:lang w:val="en-US"/>
                    </w:rPr>
                    <w:t xml:space="preserve">Please tick above box &amp; give </w:t>
                  </w:r>
                  <w:r w:rsidRPr="009637EF">
                    <w:rPr>
                      <w:rFonts w:ascii="Arial" w:hAnsi="Arial"/>
                      <w:i/>
                      <w:sz w:val="12"/>
                      <w:szCs w:val="12"/>
                      <w:lang w:val="en-US"/>
                    </w:rPr>
                    <w:t xml:space="preserve">brief description of reason for returning product) </w:t>
                  </w:r>
                </w:p>
              </w:tc>
              <w:tc>
                <w:tcPr>
                  <w:tcW w:w="7087" w:type="dxa"/>
                </w:tcPr>
                <w:p w:rsidR="00383D99" w:rsidRPr="009637EF" w:rsidRDefault="00383D99" w:rsidP="00407D8B">
                  <w:pPr>
                    <w:ind w:right="400"/>
                    <w:rPr>
                      <w:rFonts w:ascii="Arial" w:hAnsi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383D99" w:rsidRPr="009C3D2E" w:rsidTr="00DA1836">
              <w:trPr>
                <w:trHeight w:val="211"/>
              </w:trPr>
              <w:tc>
                <w:tcPr>
                  <w:tcW w:w="3134" w:type="dxa"/>
                </w:tcPr>
                <w:p w:rsidR="00383D99" w:rsidRDefault="00383D99" w:rsidP="00407D8B">
                  <w:pPr>
                    <w:ind w:right="400"/>
                    <w:rPr>
                      <w:rFonts w:ascii="Arial" w:hAnsi="Arial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  <w:lang w:val="en-US"/>
                    </w:rPr>
                    <w:t>PRODUCT BEEN FITTED:</w:t>
                  </w:r>
                </w:p>
              </w:tc>
              <w:tc>
                <w:tcPr>
                  <w:tcW w:w="7087" w:type="dxa"/>
                </w:tcPr>
                <w:p w:rsidR="00383D99" w:rsidRDefault="00383D99" w:rsidP="00407D8B">
                  <w:pPr>
                    <w:ind w:right="400"/>
                    <w:rPr>
                      <w:rFonts w:ascii="Arial" w:hAnsi="Arial"/>
                      <w:b/>
                      <w:i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407D8B" w:rsidRPr="009C3D2E" w:rsidRDefault="00407D8B" w:rsidP="00407D8B">
            <w:pPr>
              <w:ind w:right="400"/>
              <w:rPr>
                <w:rFonts w:ascii="Arial" w:hAnsi="Arial"/>
                <w:b/>
                <w:i/>
                <w:sz w:val="20"/>
                <w:lang w:val="en-US"/>
              </w:rPr>
            </w:pPr>
          </w:p>
        </w:tc>
      </w:tr>
      <w:tr w:rsidR="00B16B42" w:rsidRPr="00407D8B" w:rsidTr="00FF35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3"/>
        </w:trPr>
        <w:tc>
          <w:tcPr>
            <w:tcW w:w="10584" w:type="dxa"/>
            <w:gridSpan w:val="2"/>
            <w:tcBorders>
              <w:top w:val="nil"/>
              <w:bottom w:val="nil"/>
            </w:tcBorders>
          </w:tcPr>
          <w:p w:rsidR="00B16B42" w:rsidRPr="00AB3EBF" w:rsidRDefault="00B16B42" w:rsidP="008130FB">
            <w:pPr>
              <w:rPr>
                <w:sz w:val="20"/>
                <w:lang w:val="en-US"/>
              </w:rPr>
            </w:pPr>
          </w:p>
        </w:tc>
      </w:tr>
      <w:tr w:rsidR="008130FB" w:rsidRPr="005341CA" w:rsidTr="00B16B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106"/>
        </w:trPr>
        <w:tc>
          <w:tcPr>
            <w:tcW w:w="10584" w:type="dxa"/>
            <w:gridSpan w:val="2"/>
            <w:tcBorders>
              <w:top w:val="nil"/>
            </w:tcBorders>
          </w:tcPr>
          <w:p w:rsidR="00383D99" w:rsidRDefault="00383D99">
            <w:r>
              <w:rPr>
                <w:b/>
                <w:i/>
                <w:sz w:val="20"/>
                <w:lang w:val="en-US"/>
              </w:rPr>
              <w:t>TRANSPORT DETAILS:</w:t>
            </w:r>
          </w:p>
          <w:tbl>
            <w:tblPr>
              <w:tblW w:w="0" w:type="auto"/>
              <w:tblInd w:w="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523"/>
              <w:gridCol w:w="3882"/>
            </w:tblGrid>
            <w:tr w:rsidR="00383D99" w:rsidTr="00AB3EBF">
              <w:trPr>
                <w:trHeight w:val="187"/>
              </w:trPr>
              <w:tc>
                <w:tcPr>
                  <w:tcW w:w="2523" w:type="dxa"/>
                </w:tcPr>
                <w:p w:rsidR="00383D99" w:rsidRPr="00383D99" w:rsidRDefault="00383D99" w:rsidP="008130FB">
                  <w:pPr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COURIER:</w:t>
                  </w:r>
                </w:p>
              </w:tc>
              <w:tc>
                <w:tcPr>
                  <w:tcW w:w="3882" w:type="dxa"/>
                </w:tcPr>
                <w:p w:rsidR="00383D99" w:rsidRDefault="00383D99" w:rsidP="008130FB">
                  <w:pPr>
                    <w:rPr>
                      <w:b/>
                      <w:i/>
                      <w:sz w:val="20"/>
                      <w:lang w:val="en-US"/>
                    </w:rPr>
                  </w:pPr>
                </w:p>
              </w:tc>
            </w:tr>
            <w:tr w:rsidR="00383D99" w:rsidTr="00AB3EBF">
              <w:trPr>
                <w:trHeight w:val="163"/>
              </w:trPr>
              <w:tc>
                <w:tcPr>
                  <w:tcW w:w="2523" w:type="dxa"/>
                </w:tcPr>
                <w:p w:rsidR="00383D99" w:rsidRPr="00383D99" w:rsidRDefault="00383D99" w:rsidP="008130FB">
                  <w:pPr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CONSIGNMENT No:</w:t>
                  </w:r>
                </w:p>
              </w:tc>
              <w:tc>
                <w:tcPr>
                  <w:tcW w:w="3882" w:type="dxa"/>
                </w:tcPr>
                <w:p w:rsidR="00383D99" w:rsidRDefault="00383D99" w:rsidP="008130FB">
                  <w:pPr>
                    <w:rPr>
                      <w:b/>
                      <w:i/>
                      <w:sz w:val="20"/>
                      <w:lang w:val="en-US"/>
                    </w:rPr>
                  </w:pPr>
                </w:p>
              </w:tc>
            </w:tr>
            <w:tr w:rsidR="00383D99" w:rsidTr="00AB3EBF">
              <w:trPr>
                <w:trHeight w:val="97"/>
              </w:trPr>
              <w:tc>
                <w:tcPr>
                  <w:tcW w:w="2523" w:type="dxa"/>
                </w:tcPr>
                <w:p w:rsidR="00383D99" w:rsidRPr="00383D99" w:rsidRDefault="00383D99" w:rsidP="008130FB">
                  <w:pPr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DATE:</w:t>
                  </w:r>
                </w:p>
              </w:tc>
              <w:tc>
                <w:tcPr>
                  <w:tcW w:w="3882" w:type="dxa"/>
                </w:tcPr>
                <w:p w:rsidR="00383D99" w:rsidRDefault="00383D99" w:rsidP="008130FB">
                  <w:pPr>
                    <w:rPr>
                      <w:b/>
                      <w:i/>
                      <w:sz w:val="20"/>
                      <w:lang w:val="en-US"/>
                    </w:rPr>
                  </w:pPr>
                </w:p>
              </w:tc>
            </w:tr>
            <w:tr w:rsidR="00383D99" w:rsidTr="00383D99">
              <w:trPr>
                <w:trHeight w:val="760"/>
              </w:trPr>
              <w:tc>
                <w:tcPr>
                  <w:tcW w:w="6405" w:type="dxa"/>
                  <w:gridSpan w:val="2"/>
                  <w:tcBorders>
                    <w:left w:val="nil"/>
                    <w:bottom w:val="nil"/>
                    <w:right w:val="nil"/>
                  </w:tcBorders>
                </w:tcPr>
                <w:p w:rsidR="00802BBF" w:rsidRDefault="00802BBF"/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175"/>
                    <w:gridCol w:w="1901"/>
                  </w:tblGrid>
                  <w:tr w:rsidR="00802BBF" w:rsidTr="00802BBF">
                    <w:trPr>
                      <w:trHeight w:val="184"/>
                    </w:trPr>
                    <w:tc>
                      <w:tcPr>
                        <w:tcW w:w="1175" w:type="dxa"/>
                      </w:tcPr>
                      <w:p w:rsidR="00802BBF" w:rsidRDefault="00802BBF" w:rsidP="008130FB">
                        <w:pPr>
                          <w:rPr>
                            <w:b/>
                            <w:i/>
                            <w:sz w:val="20"/>
                            <w:lang w:val="en-US"/>
                          </w:rPr>
                        </w:pPr>
                        <w:r>
                          <w:rPr>
                            <w:b/>
                            <w:i/>
                            <w:sz w:val="20"/>
                            <w:lang w:val="en-US"/>
                          </w:rPr>
                          <w:t>QOL No.</w:t>
                        </w:r>
                      </w:p>
                    </w:tc>
                    <w:tc>
                      <w:tcPr>
                        <w:tcW w:w="1901" w:type="dxa"/>
                      </w:tcPr>
                      <w:p w:rsidR="00802BBF" w:rsidRDefault="00802BBF" w:rsidP="008130FB">
                        <w:pPr>
                          <w:rPr>
                            <w:b/>
                            <w:i/>
                            <w:sz w:val="20"/>
                            <w:lang w:val="en-US"/>
                          </w:rPr>
                        </w:pPr>
                      </w:p>
                    </w:tc>
                  </w:tr>
                </w:tbl>
                <w:p w:rsidR="00383D99" w:rsidRDefault="00383D99" w:rsidP="008130FB">
                  <w:pPr>
                    <w:rPr>
                      <w:b/>
                      <w:i/>
                      <w:sz w:val="20"/>
                      <w:lang w:val="en-US"/>
                    </w:rPr>
                  </w:pPr>
                </w:p>
              </w:tc>
            </w:tr>
          </w:tbl>
          <w:p w:rsidR="00383D99" w:rsidRDefault="00383D99" w:rsidP="008130FB">
            <w:pPr>
              <w:rPr>
                <w:b/>
                <w:i/>
                <w:sz w:val="20"/>
                <w:lang w:val="en-US"/>
              </w:rPr>
            </w:pPr>
          </w:p>
          <w:tbl>
            <w:tblPr>
              <w:tblW w:w="0" w:type="auto"/>
              <w:tblInd w:w="39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446"/>
            </w:tblGrid>
            <w:tr w:rsidR="00383D99" w:rsidRPr="005341CA" w:rsidTr="00D50513">
              <w:trPr>
                <w:trHeight w:val="1131"/>
              </w:trPr>
              <w:tc>
                <w:tcPr>
                  <w:tcW w:w="9446" w:type="dxa"/>
                </w:tcPr>
                <w:p w:rsidR="00383D99" w:rsidRDefault="00383D99" w:rsidP="00D50513">
                  <w:pPr>
                    <w:jc w:val="center"/>
                    <w:rPr>
                      <w:i/>
                      <w:sz w:val="16"/>
                      <w:szCs w:val="16"/>
                      <w:lang w:val="en-US"/>
                    </w:rPr>
                  </w:pPr>
                  <w:r>
                    <w:rPr>
                      <w:i/>
                      <w:sz w:val="16"/>
                      <w:szCs w:val="16"/>
                      <w:lang w:val="en-US"/>
                    </w:rPr>
                    <w:t>Please completed all fields &amp; retu</w:t>
                  </w:r>
                  <w:r w:rsidR="00194BA7">
                    <w:rPr>
                      <w:i/>
                      <w:sz w:val="16"/>
                      <w:szCs w:val="16"/>
                      <w:lang w:val="en-US"/>
                    </w:rPr>
                    <w:t xml:space="preserve">rn to the postal/email address </w:t>
                  </w:r>
                  <w:r>
                    <w:rPr>
                      <w:i/>
                      <w:sz w:val="16"/>
                      <w:szCs w:val="16"/>
                      <w:lang w:val="en-US"/>
                    </w:rPr>
                    <w:t>below.</w:t>
                  </w:r>
                </w:p>
                <w:p w:rsidR="00383D99" w:rsidRDefault="00383D99" w:rsidP="00D50513">
                  <w:pPr>
                    <w:jc w:val="center"/>
                    <w:rPr>
                      <w:i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i/>
                      <w:sz w:val="16"/>
                      <w:szCs w:val="16"/>
                      <w:lang w:val="en-US"/>
                    </w:rPr>
                    <w:t xml:space="preserve">BRINK TOWING SYSTEMS </w:t>
                  </w:r>
                  <w:r>
                    <w:rPr>
                      <w:i/>
                      <w:sz w:val="16"/>
                      <w:szCs w:val="16"/>
                      <w:lang w:val="en-US"/>
                    </w:rPr>
                    <w:t>is dedicated to providing the customer with a Quali</w:t>
                  </w:r>
                  <w:r w:rsidR="00D50513">
                    <w:rPr>
                      <w:i/>
                      <w:sz w:val="16"/>
                      <w:szCs w:val="16"/>
                      <w:lang w:val="en-US"/>
                    </w:rPr>
                    <w:t>ty product/</w:t>
                  </w:r>
                  <w:r w:rsidR="00194BA7">
                    <w:rPr>
                      <w:i/>
                      <w:sz w:val="16"/>
                      <w:szCs w:val="16"/>
                      <w:lang w:val="en-US"/>
                    </w:rPr>
                    <w:t>S</w:t>
                  </w:r>
                  <w:r>
                    <w:rPr>
                      <w:i/>
                      <w:sz w:val="16"/>
                      <w:szCs w:val="16"/>
                      <w:lang w:val="en-US"/>
                    </w:rPr>
                    <w:t>ervice.</w:t>
                  </w:r>
                </w:p>
                <w:p w:rsidR="00383D99" w:rsidRDefault="00383D99" w:rsidP="00D50513">
                  <w:pPr>
                    <w:jc w:val="center"/>
                    <w:rPr>
                      <w:i/>
                      <w:sz w:val="16"/>
                      <w:szCs w:val="16"/>
                      <w:lang w:val="en-US"/>
                    </w:rPr>
                  </w:pPr>
                  <w:r>
                    <w:rPr>
                      <w:i/>
                      <w:sz w:val="16"/>
                      <w:szCs w:val="16"/>
                      <w:lang w:val="en-US"/>
                    </w:rPr>
                    <w:t xml:space="preserve">We have been accredited with </w:t>
                  </w:r>
                  <w:r>
                    <w:rPr>
                      <w:b/>
                      <w:i/>
                      <w:sz w:val="16"/>
                      <w:szCs w:val="16"/>
                      <w:lang w:val="en-US"/>
                    </w:rPr>
                    <w:t xml:space="preserve">TS16949 </w:t>
                  </w:r>
                  <w:r>
                    <w:rPr>
                      <w:i/>
                      <w:sz w:val="16"/>
                      <w:szCs w:val="16"/>
                      <w:lang w:val="en-US"/>
                    </w:rPr>
                    <w:t>as a result of this.</w:t>
                  </w:r>
                </w:p>
                <w:p w:rsidR="00383D99" w:rsidRPr="00383D99" w:rsidRDefault="00383D99" w:rsidP="00D50513">
                  <w:pPr>
                    <w:jc w:val="center"/>
                    <w:rPr>
                      <w:i/>
                      <w:sz w:val="16"/>
                      <w:szCs w:val="16"/>
                      <w:lang w:val="en-US"/>
                    </w:rPr>
                  </w:pPr>
                  <w:r>
                    <w:rPr>
                      <w:i/>
                      <w:sz w:val="16"/>
                      <w:szCs w:val="16"/>
                      <w:lang w:val="en-US"/>
                    </w:rPr>
                    <w:t xml:space="preserve">The information </w:t>
                  </w:r>
                  <w:r w:rsidR="00D50513">
                    <w:rPr>
                      <w:i/>
                      <w:sz w:val="16"/>
                      <w:szCs w:val="16"/>
                      <w:lang w:val="en-US"/>
                    </w:rPr>
                    <w:t xml:space="preserve">you provide </w:t>
                  </w:r>
                  <w:r>
                    <w:rPr>
                      <w:i/>
                      <w:sz w:val="16"/>
                      <w:szCs w:val="16"/>
                      <w:lang w:val="en-US"/>
                    </w:rPr>
                    <w:t>can help</w:t>
                  </w:r>
                  <w:r w:rsidR="00D50513">
                    <w:rPr>
                      <w:i/>
                      <w:sz w:val="16"/>
                      <w:szCs w:val="16"/>
                      <w:lang w:val="en-US"/>
                    </w:rPr>
                    <w:t xml:space="preserve"> us resolve any problems which may occur to enable us to remain customer focused &amp; carry </w:t>
                  </w:r>
                  <w:r w:rsidR="00194BA7">
                    <w:rPr>
                      <w:i/>
                      <w:sz w:val="16"/>
                      <w:szCs w:val="16"/>
                      <w:lang w:val="en-US"/>
                    </w:rPr>
                    <w:t>on supplying a Quality Product/S</w:t>
                  </w:r>
                  <w:r w:rsidR="00D50513">
                    <w:rPr>
                      <w:i/>
                      <w:sz w:val="16"/>
                      <w:szCs w:val="16"/>
                      <w:lang w:val="en-US"/>
                    </w:rPr>
                    <w:t>ervice</w:t>
                  </w:r>
                </w:p>
              </w:tc>
            </w:tr>
          </w:tbl>
          <w:p w:rsidR="008130FB" w:rsidRDefault="008130FB" w:rsidP="008130FB">
            <w:pPr>
              <w:rPr>
                <w:b/>
                <w:i/>
                <w:sz w:val="20"/>
                <w:lang w:val="en-US"/>
              </w:rPr>
            </w:pPr>
          </w:p>
          <w:p w:rsidR="00D50513" w:rsidRDefault="00D50513" w:rsidP="008130FB">
            <w:pPr>
              <w:rPr>
                <w:sz w:val="16"/>
                <w:szCs w:val="16"/>
                <w:lang w:val="en-US"/>
              </w:rPr>
            </w:pPr>
          </w:p>
          <w:p w:rsidR="00D50513" w:rsidRDefault="00D50513" w:rsidP="008130FB">
            <w:pPr>
              <w:rPr>
                <w:sz w:val="16"/>
                <w:szCs w:val="16"/>
                <w:lang w:val="en-US"/>
              </w:rPr>
            </w:pPr>
          </w:p>
          <w:p w:rsidR="00D50513" w:rsidRDefault="00D50513" w:rsidP="008130FB">
            <w:pPr>
              <w:rPr>
                <w:sz w:val="16"/>
                <w:szCs w:val="16"/>
                <w:lang w:val="en-US"/>
              </w:rPr>
            </w:pPr>
          </w:p>
          <w:p w:rsidR="00D50513" w:rsidRPr="00194BA7" w:rsidRDefault="00D50513" w:rsidP="008130FB">
            <w:pPr>
              <w:rPr>
                <w:sz w:val="12"/>
                <w:szCs w:val="12"/>
                <w:lang w:val="en-US"/>
              </w:rPr>
            </w:pPr>
            <w:r w:rsidRPr="00194BA7">
              <w:rPr>
                <w:sz w:val="12"/>
                <w:szCs w:val="12"/>
                <w:lang w:val="en-US"/>
              </w:rPr>
              <w:t>BRINK TOWING SYSTEMS LTD</w:t>
            </w:r>
          </w:p>
          <w:p w:rsidR="00D50513" w:rsidRPr="00194BA7" w:rsidRDefault="00D50513" w:rsidP="008130FB">
            <w:pPr>
              <w:rPr>
                <w:sz w:val="12"/>
                <w:szCs w:val="12"/>
                <w:lang w:val="en-US"/>
              </w:rPr>
            </w:pPr>
            <w:r w:rsidRPr="00194BA7">
              <w:rPr>
                <w:sz w:val="12"/>
                <w:szCs w:val="12"/>
                <w:lang w:val="en-US"/>
              </w:rPr>
              <w:t>UNIT 7 CENTROVELL IND. EST.</w:t>
            </w:r>
          </w:p>
          <w:p w:rsidR="00D50513" w:rsidRPr="00194BA7" w:rsidRDefault="00D50513" w:rsidP="008130FB">
            <w:pPr>
              <w:rPr>
                <w:sz w:val="12"/>
                <w:szCs w:val="12"/>
                <w:lang w:val="en-US"/>
              </w:rPr>
            </w:pPr>
            <w:r w:rsidRPr="00194BA7">
              <w:rPr>
                <w:sz w:val="12"/>
                <w:szCs w:val="12"/>
                <w:lang w:val="en-US"/>
              </w:rPr>
              <w:t>CALDWELL ROAD</w:t>
            </w:r>
          </w:p>
          <w:p w:rsidR="00D50513" w:rsidRPr="00802BBF" w:rsidRDefault="00D50513" w:rsidP="008130FB">
            <w:pPr>
              <w:rPr>
                <w:sz w:val="12"/>
                <w:szCs w:val="12"/>
                <w:lang w:val="en-US"/>
              </w:rPr>
            </w:pPr>
            <w:r w:rsidRPr="00802BBF">
              <w:rPr>
                <w:sz w:val="12"/>
                <w:szCs w:val="12"/>
                <w:lang w:val="en-US"/>
              </w:rPr>
              <w:t>NUNEATON</w:t>
            </w:r>
          </w:p>
          <w:p w:rsidR="00D50513" w:rsidRPr="00802BBF" w:rsidRDefault="00D50513" w:rsidP="008130FB">
            <w:pPr>
              <w:rPr>
                <w:sz w:val="12"/>
                <w:szCs w:val="12"/>
                <w:lang w:val="en-US"/>
              </w:rPr>
            </w:pPr>
            <w:r w:rsidRPr="00802BBF">
              <w:rPr>
                <w:sz w:val="12"/>
                <w:szCs w:val="12"/>
                <w:lang w:val="en-US"/>
              </w:rPr>
              <w:t>WARWICKSHIRE</w:t>
            </w:r>
          </w:p>
          <w:p w:rsidR="00D50513" w:rsidRPr="00802BBF" w:rsidRDefault="00D50513" w:rsidP="008130FB">
            <w:pPr>
              <w:rPr>
                <w:sz w:val="12"/>
                <w:szCs w:val="12"/>
                <w:lang w:val="en-US"/>
              </w:rPr>
            </w:pPr>
            <w:r w:rsidRPr="00802BBF">
              <w:rPr>
                <w:sz w:val="12"/>
                <w:szCs w:val="12"/>
                <w:lang w:val="en-US"/>
              </w:rPr>
              <w:t>CV11 4NG</w:t>
            </w:r>
          </w:p>
          <w:p w:rsidR="00D50513" w:rsidRPr="00802BBF" w:rsidRDefault="00D50513" w:rsidP="008130FB">
            <w:pPr>
              <w:rPr>
                <w:sz w:val="12"/>
                <w:szCs w:val="12"/>
                <w:lang w:val="en-US"/>
              </w:rPr>
            </w:pPr>
            <w:r w:rsidRPr="00802BBF">
              <w:rPr>
                <w:sz w:val="12"/>
                <w:szCs w:val="12"/>
                <w:lang w:val="en-US"/>
              </w:rPr>
              <w:t>ENGLAND</w:t>
            </w:r>
          </w:p>
          <w:p w:rsidR="00194BA7" w:rsidRPr="00802BBF" w:rsidRDefault="00194BA7" w:rsidP="008130FB">
            <w:pPr>
              <w:rPr>
                <w:sz w:val="12"/>
                <w:szCs w:val="12"/>
                <w:lang w:val="en-US"/>
              </w:rPr>
            </w:pPr>
          </w:p>
          <w:p w:rsidR="00194BA7" w:rsidRPr="00802BBF" w:rsidRDefault="00194BA7" w:rsidP="008130FB">
            <w:pPr>
              <w:rPr>
                <w:sz w:val="12"/>
                <w:szCs w:val="12"/>
                <w:lang w:val="en-US"/>
              </w:rPr>
            </w:pPr>
            <w:r w:rsidRPr="00802BBF">
              <w:rPr>
                <w:sz w:val="12"/>
                <w:szCs w:val="12"/>
                <w:lang w:val="en-US"/>
              </w:rPr>
              <w:t>Tel: 02476 355810</w:t>
            </w:r>
          </w:p>
          <w:p w:rsidR="00194BA7" w:rsidRPr="00802BBF" w:rsidRDefault="00194BA7" w:rsidP="008130FB">
            <w:pPr>
              <w:rPr>
                <w:sz w:val="12"/>
                <w:szCs w:val="12"/>
                <w:lang w:val="en-US"/>
              </w:rPr>
            </w:pPr>
            <w:r w:rsidRPr="00802BBF">
              <w:rPr>
                <w:sz w:val="12"/>
                <w:szCs w:val="12"/>
                <w:lang w:val="en-US"/>
              </w:rPr>
              <w:t xml:space="preserve">Email: </w:t>
            </w:r>
            <w:r w:rsidRPr="00802BBF">
              <w:rPr>
                <w:i/>
                <w:color w:val="1F497D" w:themeColor="text2"/>
                <w:sz w:val="12"/>
                <w:szCs w:val="12"/>
                <w:u w:val="single"/>
                <w:lang w:val="en-US"/>
              </w:rPr>
              <w:t>towiinguk@brink.eu</w:t>
            </w:r>
          </w:p>
        </w:tc>
      </w:tr>
    </w:tbl>
    <w:p w:rsidR="00D20AE9" w:rsidRPr="00802BBF" w:rsidRDefault="00D20AE9" w:rsidP="00CD5DB7">
      <w:pPr>
        <w:rPr>
          <w:sz w:val="2"/>
          <w:szCs w:val="2"/>
          <w:lang w:val="en-US"/>
        </w:rPr>
      </w:pPr>
    </w:p>
    <w:sectPr w:rsidR="00D20AE9" w:rsidRPr="00802BBF" w:rsidSect="00142D9A">
      <w:pgSz w:w="11906" w:h="16838" w:code="9"/>
      <w:pgMar w:top="426" w:right="425" w:bottom="227" w:left="127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0F9" w:rsidRDefault="006B50F9" w:rsidP="00426959">
      <w:r>
        <w:separator/>
      </w:r>
    </w:p>
  </w:endnote>
  <w:endnote w:type="continuationSeparator" w:id="0">
    <w:p w:rsidR="006B50F9" w:rsidRDefault="006B50F9" w:rsidP="00426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0F9" w:rsidRDefault="006B50F9" w:rsidP="00426959">
      <w:r>
        <w:separator/>
      </w:r>
    </w:p>
  </w:footnote>
  <w:footnote w:type="continuationSeparator" w:id="0">
    <w:p w:rsidR="006B50F9" w:rsidRDefault="006B50F9" w:rsidP="004269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E4072"/>
    <w:multiLevelType w:val="hybridMultilevel"/>
    <w:tmpl w:val="9E3026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07410"/>
    <w:multiLevelType w:val="hybridMultilevel"/>
    <w:tmpl w:val="B61A8DF2"/>
    <w:lvl w:ilvl="0" w:tplc="04130013">
      <w:start w:val="1"/>
      <w:numFmt w:val="upperRoman"/>
      <w:lvlText w:val="%1."/>
      <w:lvlJc w:val="righ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8C5251"/>
    <w:multiLevelType w:val="hybridMultilevel"/>
    <w:tmpl w:val="882689E8"/>
    <w:lvl w:ilvl="0" w:tplc="04130013">
      <w:start w:val="1"/>
      <w:numFmt w:val="upperRoman"/>
      <w:lvlText w:val="%1."/>
      <w:lvlJc w:val="righ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BA4B72"/>
    <w:multiLevelType w:val="hybridMultilevel"/>
    <w:tmpl w:val="2F4A82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796"/>
    <w:rsid w:val="00001DF5"/>
    <w:rsid w:val="00003417"/>
    <w:rsid w:val="000060A1"/>
    <w:rsid w:val="00015606"/>
    <w:rsid w:val="0004521D"/>
    <w:rsid w:val="000500D8"/>
    <w:rsid w:val="0005177F"/>
    <w:rsid w:val="00053B72"/>
    <w:rsid w:val="00054635"/>
    <w:rsid w:val="0006299F"/>
    <w:rsid w:val="00063007"/>
    <w:rsid w:val="00070273"/>
    <w:rsid w:val="00071B85"/>
    <w:rsid w:val="00076E27"/>
    <w:rsid w:val="000812E0"/>
    <w:rsid w:val="00093885"/>
    <w:rsid w:val="00094C1A"/>
    <w:rsid w:val="00096464"/>
    <w:rsid w:val="000B74A2"/>
    <w:rsid w:val="000C1279"/>
    <w:rsid w:val="001029B1"/>
    <w:rsid w:val="00105600"/>
    <w:rsid w:val="00123E62"/>
    <w:rsid w:val="00142D9A"/>
    <w:rsid w:val="00151EAA"/>
    <w:rsid w:val="001537B5"/>
    <w:rsid w:val="0016411B"/>
    <w:rsid w:val="0016748C"/>
    <w:rsid w:val="00182138"/>
    <w:rsid w:val="001868A0"/>
    <w:rsid w:val="00194BA7"/>
    <w:rsid w:val="001977A5"/>
    <w:rsid w:val="001B1167"/>
    <w:rsid w:val="001B43D0"/>
    <w:rsid w:val="001C4C40"/>
    <w:rsid w:val="001E0B60"/>
    <w:rsid w:val="001E3C47"/>
    <w:rsid w:val="001F3035"/>
    <w:rsid w:val="0020065E"/>
    <w:rsid w:val="00210CE6"/>
    <w:rsid w:val="00234E50"/>
    <w:rsid w:val="0024214B"/>
    <w:rsid w:val="00242DC1"/>
    <w:rsid w:val="00244138"/>
    <w:rsid w:val="00245034"/>
    <w:rsid w:val="0024576D"/>
    <w:rsid w:val="002474E3"/>
    <w:rsid w:val="00254551"/>
    <w:rsid w:val="00255865"/>
    <w:rsid w:val="002566D8"/>
    <w:rsid w:val="00267C5F"/>
    <w:rsid w:val="00275B3F"/>
    <w:rsid w:val="00296006"/>
    <w:rsid w:val="002A1591"/>
    <w:rsid w:val="002A6788"/>
    <w:rsid w:val="002B28C9"/>
    <w:rsid w:val="002B2D67"/>
    <w:rsid w:val="002B67F2"/>
    <w:rsid w:val="002D3607"/>
    <w:rsid w:val="002D3963"/>
    <w:rsid w:val="002E0964"/>
    <w:rsid w:val="002E4416"/>
    <w:rsid w:val="002F54EB"/>
    <w:rsid w:val="00315507"/>
    <w:rsid w:val="0031709D"/>
    <w:rsid w:val="0034556F"/>
    <w:rsid w:val="00354BD8"/>
    <w:rsid w:val="00383D99"/>
    <w:rsid w:val="00386A79"/>
    <w:rsid w:val="003879E2"/>
    <w:rsid w:val="0039389F"/>
    <w:rsid w:val="00396146"/>
    <w:rsid w:val="003A1E10"/>
    <w:rsid w:val="003B2F7F"/>
    <w:rsid w:val="003C7676"/>
    <w:rsid w:val="003D1BC4"/>
    <w:rsid w:val="003D2087"/>
    <w:rsid w:val="003D4F75"/>
    <w:rsid w:val="003D5177"/>
    <w:rsid w:val="003E2F28"/>
    <w:rsid w:val="003E3ACA"/>
    <w:rsid w:val="003E50CB"/>
    <w:rsid w:val="003F6FEE"/>
    <w:rsid w:val="00407AD6"/>
    <w:rsid w:val="00407D8B"/>
    <w:rsid w:val="0041783F"/>
    <w:rsid w:val="004252FE"/>
    <w:rsid w:val="00426959"/>
    <w:rsid w:val="0043568E"/>
    <w:rsid w:val="00442203"/>
    <w:rsid w:val="00445E6E"/>
    <w:rsid w:val="00452F1A"/>
    <w:rsid w:val="00454AD4"/>
    <w:rsid w:val="004613D5"/>
    <w:rsid w:val="004638F9"/>
    <w:rsid w:val="00470694"/>
    <w:rsid w:val="00486946"/>
    <w:rsid w:val="0048783E"/>
    <w:rsid w:val="00495E25"/>
    <w:rsid w:val="004A03B4"/>
    <w:rsid w:val="004A216E"/>
    <w:rsid w:val="004A354D"/>
    <w:rsid w:val="004A5167"/>
    <w:rsid w:val="004A591B"/>
    <w:rsid w:val="004B53AF"/>
    <w:rsid w:val="004B7E0E"/>
    <w:rsid w:val="004C328F"/>
    <w:rsid w:val="004C3591"/>
    <w:rsid w:val="004C482A"/>
    <w:rsid w:val="004E09B2"/>
    <w:rsid w:val="004E2ABB"/>
    <w:rsid w:val="004E50F6"/>
    <w:rsid w:val="004E61A5"/>
    <w:rsid w:val="004E6631"/>
    <w:rsid w:val="004E7656"/>
    <w:rsid w:val="00507E92"/>
    <w:rsid w:val="00511FB0"/>
    <w:rsid w:val="005123E8"/>
    <w:rsid w:val="0051269E"/>
    <w:rsid w:val="005135A8"/>
    <w:rsid w:val="0051601C"/>
    <w:rsid w:val="0053320E"/>
    <w:rsid w:val="005341CA"/>
    <w:rsid w:val="00535CA2"/>
    <w:rsid w:val="0054447E"/>
    <w:rsid w:val="00547E05"/>
    <w:rsid w:val="00570C38"/>
    <w:rsid w:val="00572483"/>
    <w:rsid w:val="005733DA"/>
    <w:rsid w:val="00580E5E"/>
    <w:rsid w:val="00583046"/>
    <w:rsid w:val="005871EE"/>
    <w:rsid w:val="00592A94"/>
    <w:rsid w:val="005A454C"/>
    <w:rsid w:val="005B7B74"/>
    <w:rsid w:val="005D6C4A"/>
    <w:rsid w:val="005E1377"/>
    <w:rsid w:val="005E4549"/>
    <w:rsid w:val="005E6782"/>
    <w:rsid w:val="005F210F"/>
    <w:rsid w:val="00622D6F"/>
    <w:rsid w:val="0062671D"/>
    <w:rsid w:val="006338DB"/>
    <w:rsid w:val="0064633F"/>
    <w:rsid w:val="00653FB6"/>
    <w:rsid w:val="00655E15"/>
    <w:rsid w:val="006576FE"/>
    <w:rsid w:val="00666B1F"/>
    <w:rsid w:val="00674727"/>
    <w:rsid w:val="006750C1"/>
    <w:rsid w:val="00682C22"/>
    <w:rsid w:val="00692AE0"/>
    <w:rsid w:val="006A01CA"/>
    <w:rsid w:val="006B50F9"/>
    <w:rsid w:val="006B6959"/>
    <w:rsid w:val="006B6C46"/>
    <w:rsid w:val="006C7791"/>
    <w:rsid w:val="006E21A9"/>
    <w:rsid w:val="006E32A1"/>
    <w:rsid w:val="006E5FE4"/>
    <w:rsid w:val="006F3A7B"/>
    <w:rsid w:val="007005F1"/>
    <w:rsid w:val="007031B6"/>
    <w:rsid w:val="007033DC"/>
    <w:rsid w:val="007063C5"/>
    <w:rsid w:val="007111DA"/>
    <w:rsid w:val="00723269"/>
    <w:rsid w:val="007413D7"/>
    <w:rsid w:val="007461DB"/>
    <w:rsid w:val="007502BA"/>
    <w:rsid w:val="007531D6"/>
    <w:rsid w:val="0077382A"/>
    <w:rsid w:val="0078347C"/>
    <w:rsid w:val="007847E1"/>
    <w:rsid w:val="00790512"/>
    <w:rsid w:val="00795CEE"/>
    <w:rsid w:val="007D1F2D"/>
    <w:rsid w:val="007D7EA6"/>
    <w:rsid w:val="007E38CD"/>
    <w:rsid w:val="007F5B55"/>
    <w:rsid w:val="00802BBF"/>
    <w:rsid w:val="008064FD"/>
    <w:rsid w:val="008100AD"/>
    <w:rsid w:val="008130FB"/>
    <w:rsid w:val="0081788F"/>
    <w:rsid w:val="0083087A"/>
    <w:rsid w:val="00834C74"/>
    <w:rsid w:val="008419E3"/>
    <w:rsid w:val="00841ACD"/>
    <w:rsid w:val="0084271A"/>
    <w:rsid w:val="0086081D"/>
    <w:rsid w:val="008618EE"/>
    <w:rsid w:val="00865CB9"/>
    <w:rsid w:val="008830FB"/>
    <w:rsid w:val="008C2F80"/>
    <w:rsid w:val="008D09BC"/>
    <w:rsid w:val="008D20E5"/>
    <w:rsid w:val="008D2C66"/>
    <w:rsid w:val="008E358C"/>
    <w:rsid w:val="008E71F2"/>
    <w:rsid w:val="008F07A7"/>
    <w:rsid w:val="008F43EB"/>
    <w:rsid w:val="009038E0"/>
    <w:rsid w:val="00904B76"/>
    <w:rsid w:val="009141B1"/>
    <w:rsid w:val="00934A6F"/>
    <w:rsid w:val="00942CA4"/>
    <w:rsid w:val="00957EFE"/>
    <w:rsid w:val="009637EF"/>
    <w:rsid w:val="009642FA"/>
    <w:rsid w:val="0096448D"/>
    <w:rsid w:val="009737A8"/>
    <w:rsid w:val="00975EF0"/>
    <w:rsid w:val="0097641B"/>
    <w:rsid w:val="0098489C"/>
    <w:rsid w:val="00985CC1"/>
    <w:rsid w:val="009C3D2E"/>
    <w:rsid w:val="009D567B"/>
    <w:rsid w:val="009E1402"/>
    <w:rsid w:val="009E5E88"/>
    <w:rsid w:val="009E749C"/>
    <w:rsid w:val="00A032B0"/>
    <w:rsid w:val="00A05295"/>
    <w:rsid w:val="00A10511"/>
    <w:rsid w:val="00A24576"/>
    <w:rsid w:val="00A30B94"/>
    <w:rsid w:val="00A356A2"/>
    <w:rsid w:val="00A50459"/>
    <w:rsid w:val="00A52120"/>
    <w:rsid w:val="00A53F38"/>
    <w:rsid w:val="00A61EB7"/>
    <w:rsid w:val="00A6626C"/>
    <w:rsid w:val="00AA5354"/>
    <w:rsid w:val="00AB3112"/>
    <w:rsid w:val="00AB3676"/>
    <w:rsid w:val="00AB3EBF"/>
    <w:rsid w:val="00AC0332"/>
    <w:rsid w:val="00AC5615"/>
    <w:rsid w:val="00AC7031"/>
    <w:rsid w:val="00AE664F"/>
    <w:rsid w:val="00AE7968"/>
    <w:rsid w:val="00B0136D"/>
    <w:rsid w:val="00B0525D"/>
    <w:rsid w:val="00B10EF3"/>
    <w:rsid w:val="00B160EC"/>
    <w:rsid w:val="00B16B42"/>
    <w:rsid w:val="00B2528B"/>
    <w:rsid w:val="00B27F85"/>
    <w:rsid w:val="00B311BF"/>
    <w:rsid w:val="00B32BDF"/>
    <w:rsid w:val="00B41489"/>
    <w:rsid w:val="00B4404F"/>
    <w:rsid w:val="00B5105B"/>
    <w:rsid w:val="00B54A37"/>
    <w:rsid w:val="00B73ABB"/>
    <w:rsid w:val="00B77274"/>
    <w:rsid w:val="00B8602B"/>
    <w:rsid w:val="00B90B60"/>
    <w:rsid w:val="00B9349B"/>
    <w:rsid w:val="00B979E3"/>
    <w:rsid w:val="00BA03F8"/>
    <w:rsid w:val="00BA0AFA"/>
    <w:rsid w:val="00BB0B3C"/>
    <w:rsid w:val="00BB0DF8"/>
    <w:rsid w:val="00BC18E3"/>
    <w:rsid w:val="00BD33D7"/>
    <w:rsid w:val="00BE35A6"/>
    <w:rsid w:val="00BE444A"/>
    <w:rsid w:val="00BF09E8"/>
    <w:rsid w:val="00BF2AC0"/>
    <w:rsid w:val="00BF77EA"/>
    <w:rsid w:val="00C1092D"/>
    <w:rsid w:val="00C27EC7"/>
    <w:rsid w:val="00C33327"/>
    <w:rsid w:val="00C5396C"/>
    <w:rsid w:val="00C57C05"/>
    <w:rsid w:val="00C659E8"/>
    <w:rsid w:val="00C70281"/>
    <w:rsid w:val="00C7391C"/>
    <w:rsid w:val="00C80F0D"/>
    <w:rsid w:val="00C86ABC"/>
    <w:rsid w:val="00C93D69"/>
    <w:rsid w:val="00CA1901"/>
    <w:rsid w:val="00CA243B"/>
    <w:rsid w:val="00CA2490"/>
    <w:rsid w:val="00CA5E85"/>
    <w:rsid w:val="00CB0313"/>
    <w:rsid w:val="00CB29B4"/>
    <w:rsid w:val="00CB3128"/>
    <w:rsid w:val="00CB58AB"/>
    <w:rsid w:val="00CD389F"/>
    <w:rsid w:val="00CD5DB7"/>
    <w:rsid w:val="00CD648A"/>
    <w:rsid w:val="00CF4731"/>
    <w:rsid w:val="00CF77F9"/>
    <w:rsid w:val="00D04245"/>
    <w:rsid w:val="00D14B88"/>
    <w:rsid w:val="00D1727E"/>
    <w:rsid w:val="00D20AE9"/>
    <w:rsid w:val="00D224E0"/>
    <w:rsid w:val="00D33311"/>
    <w:rsid w:val="00D50513"/>
    <w:rsid w:val="00D50679"/>
    <w:rsid w:val="00D5086D"/>
    <w:rsid w:val="00D54AAC"/>
    <w:rsid w:val="00D55057"/>
    <w:rsid w:val="00D55FCF"/>
    <w:rsid w:val="00D62918"/>
    <w:rsid w:val="00D639FD"/>
    <w:rsid w:val="00D80D63"/>
    <w:rsid w:val="00D86796"/>
    <w:rsid w:val="00D97FE1"/>
    <w:rsid w:val="00DA1836"/>
    <w:rsid w:val="00DA7D80"/>
    <w:rsid w:val="00DC2C1A"/>
    <w:rsid w:val="00DC4879"/>
    <w:rsid w:val="00DD6E88"/>
    <w:rsid w:val="00DE6CBB"/>
    <w:rsid w:val="00DF64AA"/>
    <w:rsid w:val="00DF6E0D"/>
    <w:rsid w:val="00E045C4"/>
    <w:rsid w:val="00E108F1"/>
    <w:rsid w:val="00E22DE7"/>
    <w:rsid w:val="00E27D8E"/>
    <w:rsid w:val="00E46E62"/>
    <w:rsid w:val="00E52BF3"/>
    <w:rsid w:val="00E5535A"/>
    <w:rsid w:val="00E65CF1"/>
    <w:rsid w:val="00E6642A"/>
    <w:rsid w:val="00E76EB9"/>
    <w:rsid w:val="00E8278F"/>
    <w:rsid w:val="00E97A83"/>
    <w:rsid w:val="00EA632F"/>
    <w:rsid w:val="00EC6EC8"/>
    <w:rsid w:val="00EE5330"/>
    <w:rsid w:val="00EF378F"/>
    <w:rsid w:val="00EF5296"/>
    <w:rsid w:val="00EF61E6"/>
    <w:rsid w:val="00F17BC2"/>
    <w:rsid w:val="00F22BAB"/>
    <w:rsid w:val="00F241E4"/>
    <w:rsid w:val="00F26A58"/>
    <w:rsid w:val="00F34D1D"/>
    <w:rsid w:val="00F44377"/>
    <w:rsid w:val="00F47EA9"/>
    <w:rsid w:val="00F51B3A"/>
    <w:rsid w:val="00F64B73"/>
    <w:rsid w:val="00F72BB1"/>
    <w:rsid w:val="00F75370"/>
    <w:rsid w:val="00F964D0"/>
    <w:rsid w:val="00F97801"/>
    <w:rsid w:val="00FA5E33"/>
    <w:rsid w:val="00FA7A9B"/>
    <w:rsid w:val="00FD6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61A5"/>
    <w:rPr>
      <w:rFonts w:ascii="Helvetica" w:hAnsi="Helvetica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Comic Sans MS" w:hAnsi="Comic Sans MS"/>
      <w:b/>
      <w:sz w:val="52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Comic Sans MS" w:hAnsi="Comic Sans MS"/>
      <w:sz w:val="5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4220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426959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6959"/>
    <w:rPr>
      <w:rFonts w:ascii="Helvetica" w:hAnsi="Helvetica"/>
      <w:sz w:val="22"/>
      <w:lang w:eastAsia="en-US"/>
    </w:rPr>
  </w:style>
  <w:style w:type="paragraph" w:styleId="Footer">
    <w:name w:val="footer"/>
    <w:basedOn w:val="Normal"/>
    <w:link w:val="FooterChar"/>
    <w:rsid w:val="00426959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426959"/>
    <w:rPr>
      <w:rFonts w:ascii="Helvetica" w:hAnsi="Helvetica"/>
      <w:sz w:val="22"/>
      <w:lang w:eastAsia="en-US"/>
    </w:rPr>
  </w:style>
  <w:style w:type="character" w:customStyle="1" w:styleId="st">
    <w:name w:val="st"/>
    <w:basedOn w:val="DefaultParagraphFont"/>
    <w:rsid w:val="0043568E"/>
  </w:style>
  <w:style w:type="table" w:styleId="TableGrid">
    <w:name w:val="Table Grid"/>
    <w:basedOn w:val="TableNormal"/>
    <w:rsid w:val="00EE53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List5">
    <w:name w:val="Table List 5"/>
    <w:basedOn w:val="TableNormal"/>
    <w:rsid w:val="00547E0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1868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86946"/>
    <w:rPr>
      <w:rFonts w:ascii="Arial" w:hAnsi="Arial" w:cs="Arial" w:hint="default"/>
      <w:strike w:val="0"/>
      <w:dstrike w:val="0"/>
      <w:color w:val="1122CC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486946"/>
    <w:rPr>
      <w:b/>
      <w:bCs/>
      <w:i w:val="0"/>
      <w:i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61A5"/>
    <w:rPr>
      <w:rFonts w:ascii="Helvetica" w:hAnsi="Helvetica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Comic Sans MS" w:hAnsi="Comic Sans MS"/>
      <w:b/>
      <w:sz w:val="52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Comic Sans MS" w:hAnsi="Comic Sans MS"/>
      <w:sz w:val="5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4220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426959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6959"/>
    <w:rPr>
      <w:rFonts w:ascii="Helvetica" w:hAnsi="Helvetica"/>
      <w:sz w:val="22"/>
      <w:lang w:eastAsia="en-US"/>
    </w:rPr>
  </w:style>
  <w:style w:type="paragraph" w:styleId="Footer">
    <w:name w:val="footer"/>
    <w:basedOn w:val="Normal"/>
    <w:link w:val="FooterChar"/>
    <w:rsid w:val="00426959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426959"/>
    <w:rPr>
      <w:rFonts w:ascii="Helvetica" w:hAnsi="Helvetica"/>
      <w:sz w:val="22"/>
      <w:lang w:eastAsia="en-US"/>
    </w:rPr>
  </w:style>
  <w:style w:type="character" w:customStyle="1" w:styleId="st">
    <w:name w:val="st"/>
    <w:basedOn w:val="DefaultParagraphFont"/>
    <w:rsid w:val="0043568E"/>
  </w:style>
  <w:style w:type="table" w:styleId="TableGrid">
    <w:name w:val="Table Grid"/>
    <w:basedOn w:val="TableNormal"/>
    <w:rsid w:val="00EE53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List5">
    <w:name w:val="Table List 5"/>
    <w:basedOn w:val="TableNormal"/>
    <w:rsid w:val="00547E0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1868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86946"/>
    <w:rPr>
      <w:rFonts w:ascii="Arial" w:hAnsi="Arial" w:cs="Arial" w:hint="default"/>
      <w:strike w:val="0"/>
      <w:dstrike w:val="0"/>
      <w:color w:val="1122CC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486946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96514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50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16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96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460913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14131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083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830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01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0054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966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BIBLIO\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E8AE7-821F-4E53-ACCB-0CFEB79C0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FORM.DOT</Template>
  <TotalTime>0</TotalTime>
  <Pages>1</Pages>
  <Words>171</Words>
  <Characters>1855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QA</vt:lpstr>
      <vt:lpstr>QA</vt:lpstr>
    </vt:vector>
  </TitlesOfParts>
  <Company>Brink BV</Company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QA</dc:title>
  <dc:creator>H. Oosten</dc:creator>
  <cp:lastModifiedBy>Adrian Tebbitt</cp:lastModifiedBy>
  <cp:revision>7</cp:revision>
  <cp:lastPrinted>2015-03-02T14:45:00Z</cp:lastPrinted>
  <dcterms:created xsi:type="dcterms:W3CDTF">2015-08-06T10:36:00Z</dcterms:created>
  <dcterms:modified xsi:type="dcterms:W3CDTF">2015-10-07T15:00:00Z</dcterms:modified>
</cp:coreProperties>
</file>