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9" w:rsidRDefault="00FC4B3B" w:rsidP="00CD7313">
      <w:pPr>
        <w:spacing w:after="120"/>
        <w:rPr>
          <w:vertAlign w:val="subscript"/>
        </w:rPr>
      </w:pPr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7EC719DD" wp14:editId="37383CA1">
            <wp:extent cx="1531088" cy="448811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69" cy="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89" w:rsidRPr="00B97D7F" w:rsidRDefault="00FC4B3B">
      <w:pPr>
        <w:ind w:left="5812"/>
        <w:rPr>
          <w:sz w:val="20"/>
          <w:lang w:val="en-US"/>
        </w:rPr>
      </w:pPr>
      <w:r>
        <w:rPr>
          <w:sz w:val="20"/>
          <w:lang w:val="en-US"/>
        </w:rPr>
        <w:t>Brink</w:t>
      </w:r>
      <w:r w:rsidR="00926903">
        <w:rPr>
          <w:sz w:val="20"/>
          <w:lang w:val="en-US"/>
        </w:rPr>
        <w:t xml:space="preserve"> Towing Systems</w:t>
      </w:r>
      <w:r w:rsidR="008D2F89" w:rsidRPr="00B97D7F">
        <w:rPr>
          <w:sz w:val="20"/>
          <w:lang w:val="en-US"/>
        </w:rPr>
        <w:t xml:space="preserve"> BV</w:t>
      </w:r>
    </w:p>
    <w:p w:rsidR="008D2F89" w:rsidRPr="00B97D7F" w:rsidRDefault="008D2F89">
      <w:pPr>
        <w:pStyle w:val="BodyTextIndent"/>
        <w:rPr>
          <w:lang w:val="en-US"/>
        </w:rPr>
      </w:pPr>
      <w:proofErr w:type="spellStart"/>
      <w:r w:rsidRPr="00B97D7F">
        <w:rPr>
          <w:lang w:val="en-US"/>
        </w:rPr>
        <w:t>Afd</w:t>
      </w:r>
      <w:proofErr w:type="spellEnd"/>
      <w:r w:rsidRPr="00B97D7F">
        <w:rPr>
          <w:lang w:val="en-US"/>
        </w:rPr>
        <w:t>: Sales</w:t>
      </w:r>
    </w:p>
    <w:p w:rsidR="008D2F89" w:rsidRPr="00B97D7F" w:rsidRDefault="008D2F89">
      <w:pPr>
        <w:ind w:left="5812"/>
        <w:rPr>
          <w:sz w:val="20"/>
          <w:lang w:val="en-US"/>
        </w:rPr>
      </w:pPr>
      <w:r w:rsidRPr="00B97D7F">
        <w:rPr>
          <w:sz w:val="20"/>
          <w:lang w:val="en-US"/>
        </w:rPr>
        <w:t>Postbus 24</w:t>
      </w:r>
    </w:p>
    <w:p w:rsidR="008D2F89" w:rsidRPr="00042CCA" w:rsidRDefault="008D2F89">
      <w:pPr>
        <w:ind w:left="5812"/>
        <w:rPr>
          <w:sz w:val="20"/>
          <w:lang w:val="en-US"/>
        </w:rPr>
      </w:pPr>
      <w:r w:rsidRPr="00042CCA">
        <w:rPr>
          <w:sz w:val="20"/>
          <w:lang w:val="en-US"/>
        </w:rPr>
        <w:t>7950 AA  Staphorst</w:t>
      </w:r>
    </w:p>
    <w:p w:rsidR="008D2F89" w:rsidRPr="00042CCA" w:rsidRDefault="00374A85">
      <w:pPr>
        <w:ind w:left="5812"/>
        <w:rPr>
          <w:sz w:val="20"/>
          <w:lang w:val="en-US"/>
        </w:rPr>
      </w:pPr>
      <w:r w:rsidRPr="00042CCA">
        <w:rPr>
          <w:sz w:val="20"/>
          <w:lang w:val="en-US"/>
        </w:rPr>
        <w:t>Tel: 0522-469222</w:t>
      </w:r>
    </w:p>
    <w:p w:rsidR="008D2F89" w:rsidRPr="00FC4B3B" w:rsidRDefault="00B97D7F">
      <w:pPr>
        <w:ind w:left="5812"/>
        <w:rPr>
          <w:sz w:val="20"/>
        </w:rPr>
      </w:pPr>
      <w:r w:rsidRPr="00FC4B3B">
        <w:rPr>
          <w:sz w:val="20"/>
        </w:rPr>
        <w:t>Fax: 0522-469788</w:t>
      </w:r>
    </w:p>
    <w:p w:rsidR="008D2F89" w:rsidRPr="00FC4B3B" w:rsidRDefault="008D2F89">
      <w:pPr>
        <w:rPr>
          <w:sz w:val="24"/>
          <w:vertAlign w:val="subscript"/>
        </w:rPr>
      </w:pPr>
    </w:p>
    <w:p w:rsidR="008D2F89" w:rsidRDefault="008D2F89">
      <w:pPr>
        <w:pStyle w:val="Heading4"/>
      </w:pPr>
      <w:r>
        <w:t>TYPEPLAAT VERKLARING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(In te vullen door uitvoerende garage / fitting</w:t>
      </w:r>
      <w:r w:rsidR="008B3127">
        <w:rPr>
          <w:sz w:val="20"/>
        </w:rPr>
        <w:t xml:space="preserve"> </w:t>
      </w:r>
      <w:r>
        <w:rPr>
          <w:sz w:val="20"/>
        </w:rPr>
        <w:t>station)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Hiermee verklaren wij,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Firma naam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Straat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Plaats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r>
        <w:rPr>
          <w:sz w:val="20"/>
        </w:rPr>
        <w:t>Telefoon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/>
    <w:p w:rsidR="008D2F89" w:rsidRDefault="008D2F89">
      <w:pPr>
        <w:rPr>
          <w:sz w:val="20"/>
        </w:rPr>
      </w:pPr>
    </w:p>
    <w:p w:rsidR="00AD57D5" w:rsidRDefault="00AD57D5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Dat bij de trekhaak:</w:t>
      </w:r>
    </w:p>
    <w:p w:rsidR="008D2F89" w:rsidRDefault="008D2F89">
      <w:pPr>
        <w:rPr>
          <w:sz w:val="20"/>
        </w:rPr>
      </w:pPr>
    </w:p>
    <w:p w:rsidR="008D2F89" w:rsidRDefault="00FC4B3B">
      <w:pPr>
        <w:rPr>
          <w:sz w:val="20"/>
          <w:u w:val="single"/>
        </w:rPr>
      </w:pPr>
      <w:r>
        <w:rPr>
          <w:sz w:val="20"/>
        </w:rPr>
        <w:t>Brink</w:t>
      </w:r>
      <w:r w:rsidR="00374A85">
        <w:rPr>
          <w:sz w:val="20"/>
        </w:rPr>
        <w:t xml:space="preserve"> t</w:t>
      </w:r>
      <w:r w:rsidR="008D2F89">
        <w:rPr>
          <w:sz w:val="20"/>
        </w:rPr>
        <w:t>ype</w:t>
      </w:r>
      <w:r w:rsidR="008D2F89">
        <w:rPr>
          <w:sz w:val="20"/>
        </w:rPr>
        <w:tab/>
      </w:r>
      <w:r w:rsidR="008D2F89">
        <w:rPr>
          <w:sz w:val="20"/>
        </w:rPr>
        <w:tab/>
        <w:t>:</w:t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  <w:r w:rsidR="008D2F89"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Goedkeuringsnr.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Uitvoering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i/>
          <w:sz w:val="20"/>
        </w:rPr>
        <w:t xml:space="preserve">  </w:t>
      </w:r>
      <w:r>
        <w:rPr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i/>
          <w:sz w:val="20"/>
        </w:rPr>
        <w:instrText xml:space="preserve"> FORMCHECKBOX </w:instrText>
      </w:r>
      <w:r w:rsidR="00CA0659">
        <w:rPr>
          <w:i/>
          <w:sz w:val="20"/>
        </w:rPr>
      </w:r>
      <w:r w:rsidR="00CA0659">
        <w:rPr>
          <w:i/>
          <w:sz w:val="20"/>
        </w:rPr>
        <w:fldChar w:fldCharType="separate"/>
      </w:r>
      <w:r>
        <w:rPr>
          <w:i/>
          <w:sz w:val="20"/>
        </w:rPr>
        <w:fldChar w:fldCharType="end"/>
      </w:r>
      <w:bookmarkEnd w:id="1"/>
      <w:r>
        <w:rPr>
          <w:b/>
          <w:sz w:val="20"/>
        </w:rPr>
        <w:t xml:space="preserve"> </w:t>
      </w:r>
      <w:r>
        <w:rPr>
          <w:sz w:val="20"/>
        </w:rPr>
        <w:t>vast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</w:rPr>
        <w:instrText xml:space="preserve"> FORMCHECKBOX </w:instrText>
      </w:r>
      <w:r w:rsidR="00CA0659">
        <w:rPr>
          <w:sz w:val="20"/>
        </w:rPr>
      </w:r>
      <w:r w:rsidR="00CA065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b/>
          <w:sz w:val="20"/>
        </w:rPr>
        <w:t xml:space="preserve"> </w:t>
      </w:r>
      <w:r>
        <w:rPr>
          <w:sz w:val="20"/>
        </w:rPr>
        <w:t>afneembaar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het typeplaatje beschadigd / verloren is.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>Tevens verklaren wij, dat aan de trekhaak geen wijzigingen zijn toegebracht en dat bovengenoemde trekhaak niet bij een ongeluk betrokken is geweest.</w:t>
      </w:r>
    </w:p>
    <w:p w:rsidR="008D2F89" w:rsidRDefault="008D2F89">
      <w:pPr>
        <w:rPr>
          <w:sz w:val="20"/>
        </w:rPr>
      </w:pPr>
    </w:p>
    <w:p w:rsidR="008D2F89" w:rsidRDefault="008D2F89">
      <w:pPr>
        <w:rPr>
          <w:sz w:val="20"/>
        </w:rPr>
      </w:pPr>
      <w:r>
        <w:rPr>
          <w:sz w:val="20"/>
        </w:rPr>
        <w:t xml:space="preserve">Wij bevestigen tevens dat het toegestuurde typeplaatje alleen aan bovengenoemde </w:t>
      </w:r>
    </w:p>
    <w:p w:rsidR="008D2F89" w:rsidRDefault="008D2F89">
      <w:pPr>
        <w:rPr>
          <w:sz w:val="20"/>
        </w:rPr>
      </w:pPr>
      <w:r>
        <w:rPr>
          <w:sz w:val="20"/>
        </w:rPr>
        <w:t>trekhaak bevestigd wordt.</w:t>
      </w:r>
    </w:p>
    <w:p w:rsidR="008D2F89" w:rsidRDefault="008D2F89">
      <w:pPr>
        <w:rPr>
          <w:sz w:val="20"/>
        </w:rPr>
      </w:pPr>
    </w:p>
    <w:p w:rsidR="008B3127" w:rsidRDefault="008B3127">
      <w:pPr>
        <w:rPr>
          <w:sz w:val="20"/>
        </w:rPr>
      </w:pPr>
      <w:r>
        <w:rPr>
          <w:sz w:val="20"/>
        </w:rPr>
        <w:t>Type auto</w:t>
      </w:r>
      <w:r>
        <w:rPr>
          <w:sz w:val="20"/>
        </w:rPr>
        <w:tab/>
        <w:t>:</w:t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  <w:r>
        <w:rPr>
          <w:sz w:val="20"/>
        </w:rPr>
        <w:tab/>
        <w:t>Bouwjaar:</w:t>
      </w:r>
      <w:r w:rsidRPr="008B3127">
        <w:rPr>
          <w:sz w:val="20"/>
          <w:u w:val="single"/>
        </w:rPr>
        <w:tab/>
      </w:r>
      <w:r w:rsidRPr="008B3127">
        <w:rPr>
          <w:sz w:val="20"/>
          <w:u w:val="single"/>
        </w:rPr>
        <w:tab/>
      </w:r>
    </w:p>
    <w:p w:rsidR="008B3127" w:rsidRDefault="008B3127">
      <w:pPr>
        <w:rPr>
          <w:sz w:val="20"/>
        </w:rPr>
      </w:pPr>
    </w:p>
    <w:p w:rsidR="008D2F89" w:rsidRDefault="008D2F89">
      <w:pPr>
        <w:rPr>
          <w:sz w:val="20"/>
          <w:u w:val="single"/>
        </w:rPr>
      </w:pPr>
      <w:r>
        <w:rPr>
          <w:sz w:val="20"/>
        </w:rPr>
        <w:t>Kenteken auto</w:t>
      </w:r>
      <w:r>
        <w:rPr>
          <w:sz w:val="20"/>
        </w:rPr>
        <w:tab/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 w:rsidR="008B3127">
        <w:rPr>
          <w:sz w:val="20"/>
        </w:rPr>
        <w:tab/>
      </w:r>
      <w:r>
        <w:rPr>
          <w:sz w:val="20"/>
        </w:rPr>
        <w:t>Datum: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D2F89" w:rsidRDefault="008D2F89"/>
    <w:p w:rsidR="008D2F89" w:rsidRDefault="008D2F89"/>
    <w:p w:rsidR="008D2F89" w:rsidRDefault="008D2F89">
      <w:pPr>
        <w:rPr>
          <w:sz w:val="20"/>
        </w:rPr>
      </w:pPr>
      <w:r>
        <w:rPr>
          <w:sz w:val="20"/>
        </w:rPr>
        <w:t>Firmastempel &amp; Handtekening:</w:t>
      </w:r>
    </w:p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/>
    <w:p w:rsidR="008D2F89" w:rsidRDefault="008D2F89">
      <w:pPr>
        <w:jc w:val="right"/>
        <w:rPr>
          <w:sz w:val="16"/>
        </w:rPr>
      </w:pPr>
      <w:r>
        <w:rPr>
          <w:sz w:val="16"/>
        </w:rPr>
        <w:t>KZ094B</w:t>
      </w:r>
      <w:r w:rsidR="00FC4B3B">
        <w:rPr>
          <w:sz w:val="16"/>
        </w:rPr>
        <w:t>/3</w:t>
      </w:r>
    </w:p>
    <w:sectPr w:rsidR="008D2F89">
      <w:pgSz w:w="11907" w:h="16840" w:code="9"/>
      <w:pgMar w:top="1440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3B" w:rsidRDefault="00FC4B3B" w:rsidP="00FC4B3B">
      <w:r>
        <w:separator/>
      </w:r>
    </w:p>
  </w:endnote>
  <w:endnote w:type="continuationSeparator" w:id="0">
    <w:p w:rsidR="00FC4B3B" w:rsidRDefault="00FC4B3B" w:rsidP="00F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3B" w:rsidRDefault="00FC4B3B" w:rsidP="00FC4B3B">
      <w:r>
        <w:separator/>
      </w:r>
    </w:p>
  </w:footnote>
  <w:footnote w:type="continuationSeparator" w:id="0">
    <w:p w:rsidR="00FC4B3B" w:rsidRDefault="00FC4B3B" w:rsidP="00FC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F"/>
    <w:rsid w:val="00042CCA"/>
    <w:rsid w:val="00161E10"/>
    <w:rsid w:val="00313E56"/>
    <w:rsid w:val="00374A85"/>
    <w:rsid w:val="0067333F"/>
    <w:rsid w:val="008B3127"/>
    <w:rsid w:val="008D2F89"/>
    <w:rsid w:val="00926903"/>
    <w:rsid w:val="00AD57D5"/>
    <w:rsid w:val="00B97D7F"/>
    <w:rsid w:val="00CA0659"/>
    <w:rsid w:val="00CD7313"/>
    <w:rsid w:val="00E1745D"/>
    <w:rsid w:val="00E31ABA"/>
    <w:rsid w:val="00E67F9E"/>
    <w:rsid w:val="00E81977"/>
    <w:rsid w:val="00E866C2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4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CCA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4B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C4B3B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FC4B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C4B3B"/>
    <w:rPr>
      <w:rFonts w:ascii="Arial" w:hAnsi="Arial"/>
      <w:kern w:val="28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vertAlign w:val="subscript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sz w:val="28"/>
      <w:vertAlign w:val="subscrip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bscrip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812"/>
    </w:pPr>
    <w:rPr>
      <w:sz w:val="20"/>
    </w:rPr>
  </w:style>
  <w:style w:type="paragraph" w:styleId="BalloonText">
    <w:name w:val="Balloon Text"/>
    <w:basedOn w:val="Normal"/>
    <w:link w:val="BalloonTextChar"/>
    <w:rsid w:val="00042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CCA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4B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C4B3B"/>
    <w:rPr>
      <w:rFonts w:ascii="Arial" w:hAnsi="Arial"/>
      <w:kern w:val="28"/>
      <w:sz w:val="22"/>
      <w:lang w:eastAsia="en-US"/>
    </w:rPr>
  </w:style>
  <w:style w:type="paragraph" w:styleId="Footer">
    <w:name w:val="footer"/>
    <w:basedOn w:val="Normal"/>
    <w:link w:val="FooterChar"/>
    <w:rsid w:val="00FC4B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C4B3B"/>
    <w:rPr>
      <w:rFonts w:ascii="Arial" w:hAnsi="Arial"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B9E72F7.dotm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 B.V.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C001083</dc:creator>
  <cp:lastModifiedBy>Evelyn Pijlman</cp:lastModifiedBy>
  <cp:revision>2</cp:revision>
  <cp:lastPrinted>2001-11-20T09:03:00Z</cp:lastPrinted>
  <dcterms:created xsi:type="dcterms:W3CDTF">2015-07-03T12:00:00Z</dcterms:created>
  <dcterms:modified xsi:type="dcterms:W3CDTF">2015-07-03T12:00:00Z</dcterms:modified>
</cp:coreProperties>
</file>